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5A" w:rsidRDefault="0086356C" w:rsidP="006C535A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64135</wp:posOffset>
                </wp:positionV>
                <wp:extent cx="1815465" cy="366395"/>
                <wp:effectExtent l="12065" t="8890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366395"/>
                          <a:chOff x="0" y="0"/>
                          <a:chExt cx="20000" cy="200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6" y="4991"/>
                            <a:ext cx="17648" cy="10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455" w:rsidRDefault="00874753" w:rsidP="006C535A">
                              <w:pPr>
                                <w:pStyle w:val="Titre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Annexe 1-2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8.6pt;margin-top:5.05pt;width:142.95pt;height:28.8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" o:spid="_x0000_s1028" style="position:absolute;left:1176;top:4991;width:17648;height:10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OtsMA&#10;AADaAAAADwAAAGRycy9kb3ducmV2LnhtbESPT2vCQBTE7wW/w/KE3ppNtYSSZpUiKLm0ovbS2yP7&#10;TILZtyG75o+f3hUKPQ4z8xsmW4+mET11rras4DWKQRAXVtdcKvg5bV/eQTiPrLGxTAomcrBezZ4y&#10;TLUd+ED90ZciQNilqKDyvk2ldEVFBl1kW+LgnW1n0AfZlVJ3OAS4aeQijhNpsOawUGFLm4qKy/Fq&#10;FPzy9+7gvpZ9st3RvpjQ3qYkV+p5Pn5+gPA0+v/wXzvXCt7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3OtsMAAADaAAAADwAAAAAAAAAAAAAAAACYAgAAZHJzL2Rv&#10;d25yZXYueG1sUEsFBgAAAAAEAAQA9QAAAIgDAAAAAA==&#10;" stroked="f">
                  <v:textbox inset="1pt,1pt,1pt,1pt">
                    <w:txbxContent>
                      <w:p w:rsidR="00807455" w:rsidRDefault="00874753" w:rsidP="006C535A">
                        <w:pPr>
                          <w:pStyle w:val="Titre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Annexe 1-2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162AB">
        <w:object w:dxaOrig="4514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2.2pt" o:ole="">
            <v:imagedata r:id="rId6" o:title=""/>
          </v:shape>
          <o:OLEObject Type="Embed" ProgID="PBrush" ShapeID="_x0000_i1025" DrawAspect="Content" ObjectID="_1611756853" r:id="rId7"/>
        </w:object>
      </w:r>
    </w:p>
    <w:p w:rsidR="006C535A" w:rsidRDefault="0086356C" w:rsidP="006C535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132080</wp:posOffset>
                </wp:positionV>
                <wp:extent cx="3658235" cy="1638300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6D3" w:rsidRPr="00B5628F" w:rsidRDefault="00874753" w:rsidP="000926D3">
                            <w:pPr>
                              <w:pStyle w:val="Titre2"/>
                              <w:jc w:val="left"/>
                              <w:rPr>
                                <w:szCs w:val="28"/>
                              </w:rPr>
                            </w:pPr>
                            <w:r w:rsidRPr="00B5628F">
                              <w:rPr>
                                <w:szCs w:val="28"/>
                              </w:rPr>
                              <w:t>SCRUTIN</w:t>
                            </w:r>
                            <w:r w:rsidR="00726E5F">
                              <w:rPr>
                                <w:szCs w:val="28"/>
                              </w:rPr>
                              <w:t xml:space="preserve"> PARTIEL DU 09 AVRIL 2019</w:t>
                            </w:r>
                          </w:p>
                          <w:p w:rsidR="000926D3" w:rsidRPr="00B5628F" w:rsidRDefault="000926D3" w:rsidP="000926D3">
                            <w:pPr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0926D3" w:rsidRPr="00B5628F" w:rsidRDefault="0008213E" w:rsidP="000926D3">
                            <w:pPr>
                              <w:pStyle w:val="Titre2"/>
                              <w:jc w:val="left"/>
                              <w:rPr>
                                <w:szCs w:val="28"/>
                              </w:rPr>
                            </w:pPr>
                            <w:r w:rsidRPr="00B5628F">
                              <w:rPr>
                                <w:szCs w:val="28"/>
                              </w:rPr>
                              <w:t xml:space="preserve">DOCUMENT </w:t>
                            </w:r>
                            <w:r w:rsidR="005A1BC2" w:rsidRPr="00B5628F">
                              <w:rPr>
                                <w:szCs w:val="28"/>
                              </w:rPr>
                              <w:t xml:space="preserve"> USAGERS</w:t>
                            </w:r>
                          </w:p>
                          <w:p w:rsidR="00807455" w:rsidRPr="00B5628F" w:rsidRDefault="005A0382" w:rsidP="000926D3">
                            <w:pPr>
                              <w:pStyle w:val="Titre2"/>
                              <w:jc w:val="left"/>
                              <w:rPr>
                                <w:szCs w:val="28"/>
                              </w:rPr>
                            </w:pPr>
                            <w:r w:rsidRPr="00B5628F">
                              <w:rPr>
                                <w:szCs w:val="28"/>
                              </w:rPr>
                              <w:t>(A</w:t>
                            </w:r>
                            <w:r w:rsidR="00F17810" w:rsidRPr="00B5628F">
                              <w:rPr>
                                <w:szCs w:val="28"/>
                              </w:rPr>
                              <w:t>utres qu’étudiants et stagiaires de la formation continue)</w:t>
                            </w:r>
                          </w:p>
                          <w:p w:rsidR="00807455" w:rsidRDefault="00807455" w:rsidP="006C5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6.35pt;margin-top:10.4pt;width:288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" stroked="f">
                <v:textbox inset="1pt,1pt,1pt,1pt">
                  <w:txbxContent>
                    <w:p w:rsidR="000926D3" w:rsidRPr="00B5628F" w:rsidRDefault="00874753" w:rsidP="000926D3">
                      <w:pPr>
                        <w:pStyle w:val="Titre2"/>
                        <w:jc w:val="left"/>
                        <w:rPr>
                          <w:szCs w:val="28"/>
                        </w:rPr>
                      </w:pPr>
                      <w:r w:rsidRPr="00B5628F">
                        <w:rPr>
                          <w:szCs w:val="28"/>
                        </w:rPr>
                        <w:t>SCRUTIN</w:t>
                      </w:r>
                      <w:r w:rsidR="00726E5F">
                        <w:rPr>
                          <w:szCs w:val="28"/>
                        </w:rPr>
                        <w:t xml:space="preserve"> PARTIEL DU 09 AVRIL 2019</w:t>
                      </w:r>
                    </w:p>
                    <w:p w:rsidR="000926D3" w:rsidRPr="00B5628F" w:rsidRDefault="000926D3" w:rsidP="000926D3">
                      <w:pPr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0926D3" w:rsidRPr="00B5628F" w:rsidRDefault="0008213E" w:rsidP="000926D3">
                      <w:pPr>
                        <w:pStyle w:val="Titre2"/>
                        <w:jc w:val="left"/>
                        <w:rPr>
                          <w:szCs w:val="28"/>
                        </w:rPr>
                      </w:pPr>
                      <w:r w:rsidRPr="00B5628F">
                        <w:rPr>
                          <w:szCs w:val="28"/>
                        </w:rPr>
                        <w:t xml:space="preserve">DOCUMENT </w:t>
                      </w:r>
                      <w:r w:rsidR="005A1BC2" w:rsidRPr="00B5628F">
                        <w:rPr>
                          <w:szCs w:val="28"/>
                        </w:rPr>
                        <w:t xml:space="preserve"> USAGERS</w:t>
                      </w:r>
                    </w:p>
                    <w:p w:rsidR="00807455" w:rsidRPr="00B5628F" w:rsidRDefault="005A0382" w:rsidP="000926D3">
                      <w:pPr>
                        <w:pStyle w:val="Titre2"/>
                        <w:jc w:val="left"/>
                        <w:rPr>
                          <w:szCs w:val="28"/>
                        </w:rPr>
                      </w:pPr>
                      <w:r w:rsidRPr="00B5628F">
                        <w:rPr>
                          <w:szCs w:val="28"/>
                        </w:rPr>
                        <w:t>(A</w:t>
                      </w:r>
                      <w:r w:rsidR="00F17810" w:rsidRPr="00B5628F">
                        <w:rPr>
                          <w:szCs w:val="28"/>
                        </w:rPr>
                        <w:t>utres qu’étudiants et stagiaires de la formation continue)</w:t>
                      </w:r>
                    </w:p>
                    <w:p w:rsidR="00807455" w:rsidRDefault="00807455" w:rsidP="006C53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535A" w:rsidRDefault="006C535A" w:rsidP="006C535A">
      <w:pPr>
        <w:spacing w:after="0" w:line="240" w:lineRule="auto"/>
      </w:pPr>
    </w:p>
    <w:p w:rsidR="006C535A" w:rsidRDefault="006C535A"/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4DB1" w:rsidRPr="00B5628F" w:rsidRDefault="006C535A" w:rsidP="002C25C1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B5628F">
        <w:rPr>
          <w:rFonts w:ascii="Arial" w:hAnsi="Arial" w:cs="Arial"/>
          <w:b/>
          <w:sz w:val="28"/>
          <w:szCs w:val="28"/>
        </w:rPr>
        <w:t>DEMANDE D’INSCRIPTION</w:t>
      </w:r>
      <w:r w:rsidR="00DB086D" w:rsidRPr="00B5628F">
        <w:rPr>
          <w:rFonts w:ascii="Arial" w:hAnsi="Arial" w:cs="Arial"/>
          <w:b/>
          <w:sz w:val="28"/>
          <w:szCs w:val="28"/>
        </w:rPr>
        <w:t xml:space="preserve"> </w:t>
      </w:r>
      <w:r w:rsidRPr="00B5628F">
        <w:rPr>
          <w:rFonts w:ascii="Arial" w:hAnsi="Arial" w:cs="Arial"/>
          <w:b/>
          <w:sz w:val="28"/>
          <w:szCs w:val="28"/>
        </w:rPr>
        <w:t xml:space="preserve">SUR LES LISTES </w:t>
      </w:r>
      <w:r w:rsidR="00B162AB" w:rsidRPr="00B5628F">
        <w:rPr>
          <w:rFonts w:ascii="Arial" w:hAnsi="Arial" w:cs="Arial"/>
          <w:b/>
          <w:sz w:val="28"/>
          <w:szCs w:val="28"/>
        </w:rPr>
        <w:t>É</w:t>
      </w:r>
      <w:r w:rsidRPr="00B5628F">
        <w:rPr>
          <w:rFonts w:ascii="Arial" w:hAnsi="Arial" w:cs="Arial"/>
          <w:b/>
          <w:sz w:val="28"/>
          <w:szCs w:val="28"/>
        </w:rPr>
        <w:t>LECTORALES</w:t>
      </w:r>
    </w:p>
    <w:p w:rsidR="006C535A" w:rsidRDefault="006C535A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DB086D" w:rsidRDefault="00DB086D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DB086D" w:rsidRPr="006C535A" w:rsidRDefault="00DB086D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6C535A" w:rsidRPr="006C535A" w:rsidRDefault="006C535A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25286F" w:rsidRPr="00B5628F" w:rsidRDefault="006C535A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>Je, soussigné(e)</w:t>
      </w:r>
      <w:r w:rsidR="00807455" w:rsidRPr="00B5628F">
        <w:rPr>
          <w:rFonts w:ascii="Arial" w:hAnsi="Arial" w:cs="Arial"/>
          <w:sz w:val="24"/>
          <w:szCs w:val="24"/>
        </w:rPr>
        <w:t xml:space="preserve"> </w:t>
      </w:r>
      <w:r w:rsidR="00807455" w:rsidRPr="00B5628F">
        <w:rPr>
          <w:rFonts w:ascii="Arial" w:hAnsi="Arial" w:cs="Arial"/>
          <w:sz w:val="24"/>
          <w:szCs w:val="24"/>
        </w:rPr>
        <w:tab/>
        <w:t xml:space="preserve"> (Nom et Prénom)</w:t>
      </w:r>
      <w:r w:rsidR="0025286F" w:rsidRPr="00B5628F">
        <w:rPr>
          <w:rFonts w:ascii="Arial" w:hAnsi="Arial" w:cs="Arial"/>
          <w:sz w:val="24"/>
          <w:szCs w:val="24"/>
        </w:rPr>
        <w:t xml:space="preserve">, </w:t>
      </w:r>
    </w:p>
    <w:p w:rsidR="00B162AB" w:rsidRPr="00B5628F" w:rsidRDefault="0025286F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 xml:space="preserve">Inscrit </w:t>
      </w:r>
      <w:r w:rsidR="00DB086D" w:rsidRPr="00B5628F">
        <w:rPr>
          <w:rFonts w:ascii="Arial" w:hAnsi="Arial" w:cs="Arial"/>
          <w:sz w:val="24"/>
          <w:szCs w:val="24"/>
        </w:rPr>
        <w:t xml:space="preserve"> en </w:t>
      </w:r>
      <w:r w:rsidR="00DB086D" w:rsidRPr="00B5628F">
        <w:rPr>
          <w:rFonts w:ascii="Arial" w:hAnsi="Arial" w:cs="Arial"/>
          <w:sz w:val="24"/>
          <w:szCs w:val="24"/>
        </w:rPr>
        <w:tab/>
      </w:r>
      <w:r w:rsidR="00C75364" w:rsidRPr="00B5628F">
        <w:rPr>
          <w:rFonts w:ascii="Arial" w:hAnsi="Arial" w:cs="Arial"/>
          <w:sz w:val="24"/>
          <w:szCs w:val="24"/>
        </w:rPr>
        <w:t xml:space="preserve"> (Diplôme</w:t>
      </w:r>
      <w:r w:rsidR="00DB086D" w:rsidRPr="00B5628F">
        <w:rPr>
          <w:rFonts w:ascii="Arial" w:hAnsi="Arial" w:cs="Arial"/>
          <w:sz w:val="24"/>
          <w:szCs w:val="24"/>
        </w:rPr>
        <w:t>)</w:t>
      </w:r>
    </w:p>
    <w:p w:rsidR="00C75364" w:rsidRPr="00B5628F" w:rsidRDefault="00C75364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>A</w:t>
      </w:r>
      <w:r w:rsidRPr="00B5628F">
        <w:rPr>
          <w:rFonts w:ascii="Arial" w:hAnsi="Arial" w:cs="Arial"/>
          <w:sz w:val="24"/>
          <w:szCs w:val="24"/>
        </w:rPr>
        <w:tab/>
        <w:t xml:space="preserve"> (UFR)</w:t>
      </w:r>
    </w:p>
    <w:p w:rsidR="00C75364" w:rsidRPr="00B5628F" w:rsidRDefault="00C75364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807455" w:rsidRPr="00B5628F" w:rsidRDefault="00100D39" w:rsidP="003325FA">
      <w:pPr>
        <w:tabs>
          <w:tab w:val="left" w:leader="underscore" w:pos="3969"/>
        </w:tabs>
        <w:spacing w:after="24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>D</w:t>
      </w:r>
      <w:r w:rsidR="00807455" w:rsidRPr="00B5628F">
        <w:rPr>
          <w:rFonts w:ascii="Arial" w:hAnsi="Arial" w:cs="Arial"/>
          <w:sz w:val="24"/>
          <w:szCs w:val="24"/>
        </w:rPr>
        <w:t>emande à être inscrit sur les l</w:t>
      </w:r>
      <w:r w:rsidR="00DB086D" w:rsidRPr="00B5628F">
        <w:rPr>
          <w:rFonts w:ascii="Arial" w:hAnsi="Arial" w:cs="Arial"/>
          <w:sz w:val="24"/>
          <w:szCs w:val="24"/>
        </w:rPr>
        <w:t>istes électorales des usagers</w:t>
      </w:r>
      <w:r w:rsidR="00807455" w:rsidRPr="00B5628F">
        <w:rPr>
          <w:rFonts w:ascii="Arial" w:hAnsi="Arial" w:cs="Arial"/>
          <w:sz w:val="24"/>
          <w:szCs w:val="24"/>
        </w:rPr>
        <w:t xml:space="preserve"> </w:t>
      </w:r>
      <w:r w:rsidR="00113CC3" w:rsidRPr="00113CC3">
        <w:rPr>
          <w:rFonts w:ascii="Arial" w:hAnsi="Arial" w:cs="Arial"/>
          <w:sz w:val="24"/>
          <w:szCs w:val="24"/>
        </w:rPr>
        <w:t xml:space="preserve">pour l’élection des représentants usagers </w:t>
      </w:r>
      <w:r w:rsidR="00113CC3">
        <w:rPr>
          <w:rFonts w:ascii="Arial" w:hAnsi="Arial" w:cs="Arial"/>
          <w:sz w:val="24"/>
          <w:szCs w:val="24"/>
        </w:rPr>
        <w:t>à la Commission de la Recherche</w:t>
      </w:r>
      <w:r w:rsidR="00807455" w:rsidRPr="00B5628F">
        <w:rPr>
          <w:rFonts w:ascii="Arial" w:hAnsi="Arial" w:cs="Arial"/>
          <w:sz w:val="24"/>
          <w:szCs w:val="24"/>
        </w:rPr>
        <w:t> :</w:t>
      </w:r>
    </w:p>
    <w:p w:rsidR="00807455" w:rsidRPr="00B5628F" w:rsidRDefault="00807455" w:rsidP="00726E5F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ab/>
      </w:r>
    </w:p>
    <w:p w:rsidR="00113CC3" w:rsidRPr="00113CC3" w:rsidRDefault="00113CC3" w:rsidP="00113CC3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3CC3">
        <w:rPr>
          <w:rFonts w:ascii="Arial" w:hAnsi="Arial" w:cs="Arial"/>
          <w:sz w:val="24"/>
          <w:szCs w:val="24"/>
        </w:rPr>
        <w:t> Secteur Lettres, Sciences Humaines et Sociales</w:t>
      </w:r>
    </w:p>
    <w:p w:rsidR="00B162AB" w:rsidRPr="00B5628F" w:rsidRDefault="00113CC3" w:rsidP="00113CC3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113CC3">
        <w:rPr>
          <w:rFonts w:ascii="Arial" w:hAnsi="Arial" w:cs="Arial"/>
          <w:sz w:val="24"/>
          <w:szCs w:val="24"/>
        </w:rPr>
        <w:tab/>
      </w:r>
      <w:r w:rsidRPr="00113CC3">
        <w:rPr>
          <w:rFonts w:ascii="Arial" w:hAnsi="Arial" w:cs="Arial"/>
          <w:sz w:val="24"/>
          <w:szCs w:val="24"/>
        </w:rPr>
        <w:t> Secteur Santé</w:t>
      </w:r>
    </w:p>
    <w:p w:rsidR="00DB086D" w:rsidRPr="00B5628F" w:rsidRDefault="00DB086D" w:rsidP="00807455">
      <w:pPr>
        <w:tabs>
          <w:tab w:val="left" w:pos="1134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DB086D" w:rsidRPr="00B5628F" w:rsidRDefault="00DB086D" w:rsidP="00807455">
      <w:pPr>
        <w:tabs>
          <w:tab w:val="left" w:pos="1134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Pr="00B5628F" w:rsidRDefault="00C851BD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ab/>
      </w:r>
      <w:r w:rsidR="00726E5F">
        <w:rPr>
          <w:rFonts w:ascii="Arial" w:hAnsi="Arial" w:cs="Arial"/>
          <w:sz w:val="24"/>
          <w:szCs w:val="24"/>
        </w:rPr>
        <w:t xml:space="preserve">Fait à Limoges, le </w:t>
      </w:r>
      <w:r w:rsidR="00726E5F">
        <w:rPr>
          <w:rFonts w:ascii="Arial" w:hAnsi="Arial" w:cs="Arial"/>
          <w:sz w:val="24"/>
          <w:szCs w:val="24"/>
        </w:rPr>
        <w:tab/>
        <w:t xml:space="preserve">/ </w:t>
      </w:r>
      <w:r w:rsidR="00726E5F">
        <w:rPr>
          <w:rFonts w:ascii="Arial" w:hAnsi="Arial" w:cs="Arial"/>
          <w:sz w:val="24"/>
          <w:szCs w:val="24"/>
        </w:rPr>
        <w:tab/>
        <w:t>/ 2019</w:t>
      </w:r>
    </w:p>
    <w:p w:rsidR="00B162AB" w:rsidRPr="00B5628F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5628F">
        <w:rPr>
          <w:rFonts w:ascii="Arial" w:hAnsi="Arial" w:cs="Arial"/>
          <w:sz w:val="24"/>
          <w:szCs w:val="24"/>
        </w:rPr>
        <w:tab/>
        <w:t xml:space="preserve">Signature : </w:t>
      </w:r>
    </w:p>
    <w:p w:rsidR="003901A8" w:rsidRPr="00B5628F" w:rsidRDefault="003901A8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Pr="00B5628F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Pr="00B5628F" w:rsidRDefault="00DB086D" w:rsidP="00B5628F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628F">
        <w:rPr>
          <w:rFonts w:ascii="Arial" w:hAnsi="Arial" w:cs="Arial"/>
          <w:b/>
          <w:sz w:val="24"/>
          <w:szCs w:val="24"/>
        </w:rPr>
        <w:t>Cette fiche d’inscription ne concerne que les usag</w:t>
      </w:r>
      <w:r w:rsidR="00590465" w:rsidRPr="00B5628F">
        <w:rPr>
          <w:rFonts w:ascii="Arial" w:hAnsi="Arial" w:cs="Arial"/>
          <w:b/>
          <w:sz w:val="24"/>
          <w:szCs w:val="24"/>
        </w:rPr>
        <w:t xml:space="preserve">ers </w:t>
      </w:r>
      <w:r w:rsidR="005A1BC2" w:rsidRPr="00B5628F">
        <w:rPr>
          <w:rFonts w:ascii="Arial" w:hAnsi="Arial" w:cs="Arial"/>
          <w:b/>
          <w:sz w:val="24"/>
          <w:szCs w:val="24"/>
          <w:u w:val="single"/>
        </w:rPr>
        <w:t>n’</w:t>
      </w:r>
      <w:r w:rsidR="00590465" w:rsidRPr="00B5628F">
        <w:rPr>
          <w:rFonts w:ascii="Arial" w:hAnsi="Arial" w:cs="Arial"/>
          <w:b/>
          <w:sz w:val="24"/>
          <w:szCs w:val="24"/>
          <w:u w:val="single"/>
        </w:rPr>
        <w:t>ayant</w:t>
      </w:r>
      <w:r w:rsidR="005A1BC2" w:rsidRPr="00B5628F">
        <w:rPr>
          <w:rFonts w:ascii="Arial" w:hAnsi="Arial" w:cs="Arial"/>
          <w:b/>
          <w:sz w:val="24"/>
          <w:szCs w:val="24"/>
          <w:u w:val="single"/>
        </w:rPr>
        <w:t xml:space="preserve"> pas</w:t>
      </w:r>
      <w:r w:rsidR="00590465" w:rsidRPr="00B5628F">
        <w:rPr>
          <w:rFonts w:ascii="Arial" w:hAnsi="Arial" w:cs="Arial"/>
          <w:b/>
          <w:sz w:val="24"/>
          <w:szCs w:val="24"/>
        </w:rPr>
        <w:t xml:space="preserve"> la qualité d’étudiant</w:t>
      </w:r>
      <w:r w:rsidR="00F42836" w:rsidRPr="00B5628F">
        <w:rPr>
          <w:rFonts w:ascii="Arial" w:hAnsi="Arial" w:cs="Arial"/>
          <w:b/>
          <w:sz w:val="24"/>
          <w:szCs w:val="24"/>
        </w:rPr>
        <w:t xml:space="preserve"> ou celle de personnes bénéficiant de la formation continue, régulièrement inscrits en vue de la préparation d’un diplôme ou d’un concours. </w:t>
      </w:r>
    </w:p>
    <w:p w:rsidR="003901A8" w:rsidRPr="00B5628F" w:rsidRDefault="003901A8" w:rsidP="00B5628F">
      <w:pPr>
        <w:pStyle w:val="Corpsdetexte"/>
        <w:tabs>
          <w:tab w:val="left" w:pos="360"/>
        </w:tabs>
        <w:ind w:right="-289"/>
        <w:rPr>
          <w:b/>
        </w:rPr>
      </w:pPr>
      <w:r w:rsidRPr="00B5628F">
        <w:rPr>
          <w:b/>
        </w:rPr>
        <w:t>Les usagers dont l’inscription sur les listes électorales est subordonnée à une demande de leur part doivent avoir fait cette demande au plus tard cinq jours francs avant la date du scruti</w:t>
      </w:r>
      <w:r w:rsidR="00874753" w:rsidRPr="00B5628F">
        <w:rPr>
          <w:b/>
        </w:rPr>
        <w:t>n, dans les formes fixées par le</w:t>
      </w:r>
      <w:r w:rsidRPr="00B5628F">
        <w:rPr>
          <w:b/>
        </w:rPr>
        <w:t xml:space="preserve"> Président de l’Université (envoi par </w:t>
      </w:r>
      <w:r w:rsidR="00874753" w:rsidRPr="00B5628F">
        <w:rPr>
          <w:b/>
        </w:rPr>
        <w:t>courrier électronique</w:t>
      </w:r>
      <w:r w:rsidRPr="00B5628F">
        <w:rPr>
          <w:b/>
        </w:rPr>
        <w:t xml:space="preserve"> du formulaire de demande d’inscript</w:t>
      </w:r>
      <w:r w:rsidR="00F42836" w:rsidRPr="00B5628F">
        <w:rPr>
          <w:b/>
        </w:rPr>
        <w:t>ion sur la liste électorale) (article D719-7 du Code de l’Education</w:t>
      </w:r>
      <w:r w:rsidRPr="00B5628F">
        <w:rPr>
          <w:b/>
        </w:rPr>
        <w:t>).</w:t>
      </w:r>
      <w:bookmarkStart w:id="0" w:name="_GoBack"/>
      <w:bookmarkEnd w:id="0"/>
    </w:p>
    <w:sectPr w:rsidR="003901A8" w:rsidRPr="00B5628F" w:rsidSect="00B162A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AB" w:rsidRDefault="00B162AB" w:rsidP="00B162AB">
      <w:pPr>
        <w:spacing w:after="0" w:line="240" w:lineRule="auto"/>
      </w:pPr>
      <w:r>
        <w:separator/>
      </w:r>
    </w:p>
  </w:endnote>
  <w:endnote w:type="continuationSeparator" w:id="0">
    <w:p w:rsidR="00B162AB" w:rsidRDefault="00B162AB" w:rsidP="00B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AB" w:rsidRPr="005A1BC2" w:rsidRDefault="00874753" w:rsidP="00B162AB">
    <w:pPr>
      <w:pStyle w:val="Pieddepage"/>
      <w:ind w:left="-426"/>
      <w:jc w:val="center"/>
      <w:rPr>
        <w:b/>
        <w:u w:val="single"/>
      </w:rPr>
    </w:pPr>
    <w:r>
      <w:rPr>
        <w:b/>
        <w:u w:val="single"/>
      </w:rPr>
      <w:t>A retourner  par courrier électronique à virginie.lefebvre@unilim.fr</w:t>
    </w:r>
    <w:r w:rsidR="00C851BD">
      <w:rPr>
        <w:b/>
        <w:u w:val="single"/>
      </w:rPr>
      <w:t xml:space="preserve"> avant </w:t>
    </w:r>
    <w:r w:rsidR="00C851BD" w:rsidRPr="00874753">
      <w:rPr>
        <w:b/>
        <w:u w:val="single"/>
      </w:rPr>
      <w:t xml:space="preserve">le </w:t>
    </w:r>
    <w:r w:rsidR="00C33EB1">
      <w:rPr>
        <w:b/>
        <w:u w:val="single"/>
      </w:rPr>
      <w:t>03/04/2019</w:t>
    </w:r>
    <w:r w:rsidR="005A1BC2" w:rsidRPr="00874753">
      <w:rPr>
        <w:b/>
        <w:u w:val="single"/>
      </w:rPr>
      <w:t xml:space="preserve"> </w:t>
    </w:r>
    <w:r w:rsidR="005A1BC2" w:rsidRPr="005A1BC2">
      <w:rPr>
        <w:b/>
        <w:u w:val="single"/>
      </w:rPr>
      <w:t>délai de rigueur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AB" w:rsidRDefault="00B162AB" w:rsidP="00B162AB">
      <w:pPr>
        <w:spacing w:after="0" w:line="240" w:lineRule="auto"/>
      </w:pPr>
      <w:r>
        <w:separator/>
      </w:r>
    </w:p>
  </w:footnote>
  <w:footnote w:type="continuationSeparator" w:id="0">
    <w:p w:rsidR="00B162AB" w:rsidRDefault="00B162AB" w:rsidP="00B1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A"/>
    <w:rsid w:val="00020E35"/>
    <w:rsid w:val="000302B7"/>
    <w:rsid w:val="00053B84"/>
    <w:rsid w:val="000729DC"/>
    <w:rsid w:val="0008213E"/>
    <w:rsid w:val="000926D3"/>
    <w:rsid w:val="000E3B71"/>
    <w:rsid w:val="00100D39"/>
    <w:rsid w:val="00113CC3"/>
    <w:rsid w:val="001D3F00"/>
    <w:rsid w:val="001F261C"/>
    <w:rsid w:val="001F4BA2"/>
    <w:rsid w:val="00245BA4"/>
    <w:rsid w:val="0025286F"/>
    <w:rsid w:val="00283B9E"/>
    <w:rsid w:val="002B0FB7"/>
    <w:rsid w:val="002C25C1"/>
    <w:rsid w:val="003253BC"/>
    <w:rsid w:val="00326C07"/>
    <w:rsid w:val="003325FA"/>
    <w:rsid w:val="003901A8"/>
    <w:rsid w:val="003A439C"/>
    <w:rsid w:val="003A62D0"/>
    <w:rsid w:val="00424671"/>
    <w:rsid w:val="0044131D"/>
    <w:rsid w:val="004734CE"/>
    <w:rsid w:val="004B24BA"/>
    <w:rsid w:val="004E0861"/>
    <w:rsid w:val="004E593B"/>
    <w:rsid w:val="005220A2"/>
    <w:rsid w:val="00590465"/>
    <w:rsid w:val="005A0382"/>
    <w:rsid w:val="005A1BC2"/>
    <w:rsid w:val="005A46CB"/>
    <w:rsid w:val="005B3D79"/>
    <w:rsid w:val="005D0F42"/>
    <w:rsid w:val="005D7ABB"/>
    <w:rsid w:val="006568CA"/>
    <w:rsid w:val="006C535A"/>
    <w:rsid w:val="00726E5F"/>
    <w:rsid w:val="007D0398"/>
    <w:rsid w:val="007E53A3"/>
    <w:rsid w:val="00807455"/>
    <w:rsid w:val="00821129"/>
    <w:rsid w:val="00826AFA"/>
    <w:rsid w:val="00854762"/>
    <w:rsid w:val="0086356C"/>
    <w:rsid w:val="00874753"/>
    <w:rsid w:val="00A03C01"/>
    <w:rsid w:val="00A633AC"/>
    <w:rsid w:val="00A74E11"/>
    <w:rsid w:val="00B162AB"/>
    <w:rsid w:val="00B5496F"/>
    <w:rsid w:val="00B5628F"/>
    <w:rsid w:val="00B64DB1"/>
    <w:rsid w:val="00B807D2"/>
    <w:rsid w:val="00C15CAD"/>
    <w:rsid w:val="00C201B2"/>
    <w:rsid w:val="00C27D33"/>
    <w:rsid w:val="00C33EB1"/>
    <w:rsid w:val="00C75364"/>
    <w:rsid w:val="00C851BD"/>
    <w:rsid w:val="00C8735E"/>
    <w:rsid w:val="00C93FCE"/>
    <w:rsid w:val="00CB0176"/>
    <w:rsid w:val="00CC47F4"/>
    <w:rsid w:val="00CF2661"/>
    <w:rsid w:val="00D03390"/>
    <w:rsid w:val="00D2391C"/>
    <w:rsid w:val="00D33F45"/>
    <w:rsid w:val="00D420CE"/>
    <w:rsid w:val="00DB086D"/>
    <w:rsid w:val="00EE28CD"/>
    <w:rsid w:val="00F17810"/>
    <w:rsid w:val="00F26831"/>
    <w:rsid w:val="00F42836"/>
    <w:rsid w:val="00F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1658AA-37F1-4A19-B02A-90ADD21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B1"/>
  </w:style>
  <w:style w:type="paragraph" w:styleId="Titre1">
    <w:name w:val="heading 1"/>
    <w:basedOn w:val="Normal"/>
    <w:next w:val="Normal"/>
    <w:link w:val="Titre1Car"/>
    <w:qFormat/>
    <w:rsid w:val="006C535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C53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35A"/>
    <w:rPr>
      <w:rFonts w:ascii="Bookman Old Style" w:eastAsia="Times New Roman" w:hAnsi="Bookman Old Style" w:cs="Times New Roman"/>
      <w:b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C535A"/>
    <w:rPr>
      <w:rFonts w:ascii="Arial" w:eastAsia="Times New Roman" w:hAnsi="Arial" w:cs="Arial"/>
      <w:b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62AB"/>
  </w:style>
  <w:style w:type="paragraph" w:styleId="Pieddepage">
    <w:name w:val="footer"/>
    <w:basedOn w:val="Normal"/>
    <w:link w:val="PieddepageCar"/>
    <w:uiPriority w:val="99"/>
    <w:unhideWhenUsed/>
    <w:rsid w:val="00B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2AB"/>
  </w:style>
  <w:style w:type="paragraph" w:styleId="Textedebulles">
    <w:name w:val="Balloon Text"/>
    <w:basedOn w:val="Normal"/>
    <w:link w:val="TextedebullesCar"/>
    <w:uiPriority w:val="99"/>
    <w:semiHidden/>
    <w:unhideWhenUsed/>
    <w:rsid w:val="00B1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A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15C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15CAD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89DAB85C</Template>
  <TotalTime>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immerp01</dc:creator>
  <cp:lastModifiedBy>Virginie Lefebvre</cp:lastModifiedBy>
  <cp:revision>9</cp:revision>
  <cp:lastPrinted>2012-01-06T13:15:00Z</cp:lastPrinted>
  <dcterms:created xsi:type="dcterms:W3CDTF">2018-01-09T12:41:00Z</dcterms:created>
  <dcterms:modified xsi:type="dcterms:W3CDTF">2019-02-15T16:28:00Z</dcterms:modified>
</cp:coreProperties>
</file>