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5A" w:rsidRDefault="00E76C0D" w:rsidP="006C535A">
      <w:pPr>
        <w:spacing w:after="0" w:line="240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64135</wp:posOffset>
                </wp:positionV>
                <wp:extent cx="1815465" cy="366395"/>
                <wp:effectExtent l="12065" t="8890" r="1079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5465" cy="366395"/>
                          <a:chOff x="0" y="0"/>
                          <a:chExt cx="20000" cy="2000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76" y="4991"/>
                            <a:ext cx="17648" cy="10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455" w:rsidRDefault="001C11F9" w:rsidP="006C535A">
                              <w:pPr>
                                <w:pStyle w:val="Titre1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Annexe 1-1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8.6pt;margin-top:5.05pt;width:142.95pt;height:28.85pt;z-index:25165824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" o:allowincell="f">
                <v:rect id="Rectangle 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4" o:spid="_x0000_s1028" style="position:absolute;left:1176;top:4991;width:17648;height:10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3OtsMA&#10;AADaAAAADwAAAGRycy9kb3ducmV2LnhtbESPT2vCQBTE7wW/w/KE3ppNtYSSZpUiKLm0ovbS2yP7&#10;TILZtyG75o+f3hUKPQ4z8xsmW4+mET11rras4DWKQRAXVtdcKvg5bV/eQTiPrLGxTAomcrBezZ4y&#10;TLUd+ED90ZciQNilqKDyvk2ldEVFBl1kW+LgnW1n0AfZlVJ3OAS4aeQijhNpsOawUGFLm4qKy/Fq&#10;FPzy9+7gvpZ9st3RvpjQ3qYkV+p5Pn5+gPA0+v/wXzvXCt7gcSXc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3OtsMAAADaAAAADwAAAAAAAAAAAAAAAACYAgAAZHJzL2Rv&#10;d25yZXYueG1sUEsFBgAAAAAEAAQA9QAAAIgDAAAAAA==&#10;" stroked="f">
                  <v:textbox inset="1pt,1pt,1pt,1pt">
                    <w:txbxContent>
                      <w:p w:rsidR="00807455" w:rsidRDefault="001C11F9" w:rsidP="006C535A">
                        <w:pPr>
                          <w:pStyle w:val="Titre1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Annexe 1-1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162AB">
        <w:object w:dxaOrig="4514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9pt;height:32.2pt" o:ole="">
            <v:imagedata r:id="rId6" o:title=""/>
          </v:shape>
          <o:OLEObject Type="Embed" ProgID="PBrush" ShapeID="_x0000_i1025" DrawAspect="Content" ObjectID="_1611756870" r:id="rId7"/>
        </w:object>
      </w:r>
    </w:p>
    <w:p w:rsidR="006C535A" w:rsidRDefault="00E76C0D" w:rsidP="006C535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165735</wp:posOffset>
                </wp:positionV>
                <wp:extent cx="3658235" cy="1495425"/>
                <wp:effectExtent l="0" t="0" r="3175" b="444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55" w:rsidRPr="00F45083" w:rsidRDefault="00DB29AE" w:rsidP="00E350D1">
                            <w:pPr>
                              <w:pStyle w:val="Titre2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SCRUTIN PARTIEL DU 09 AVRIL 2019</w:t>
                            </w:r>
                          </w:p>
                          <w:p w:rsidR="00E350D1" w:rsidRPr="00F45083" w:rsidRDefault="00E350D1" w:rsidP="00E350D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807455" w:rsidRPr="00F45083" w:rsidRDefault="006263F9" w:rsidP="00E350D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50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08213E" w:rsidRPr="00F450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DOCUMENT ETUDIANTS</w:t>
                            </w:r>
                            <w:r w:rsidR="00E350D1" w:rsidRPr="00F450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ET PERSONNES BENEFICIANT DE LA FORMATION CONTINUE</w:t>
                            </w:r>
                            <w:r w:rsidRPr="00F450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:rsidR="00807455" w:rsidRDefault="00807455" w:rsidP="006C53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86.35pt;margin-top:13.05pt;width:288.0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" stroked="f">
                <v:textbox inset="1pt,1pt,1pt,1pt">
                  <w:txbxContent>
                    <w:p w:rsidR="00807455" w:rsidRPr="00F45083" w:rsidRDefault="00DB29AE" w:rsidP="00E350D1">
                      <w:pPr>
                        <w:pStyle w:val="Titre2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SCRUTIN PARTIEL DU 09 AVRIL 2019</w:t>
                      </w:r>
                    </w:p>
                    <w:p w:rsidR="00E350D1" w:rsidRPr="00F45083" w:rsidRDefault="00E350D1" w:rsidP="00E350D1">
                      <w:pPr>
                        <w:rPr>
                          <w:rFonts w:ascii="Arial" w:hAnsi="Arial" w:cs="Arial"/>
                          <w:sz w:val="28"/>
                          <w:szCs w:val="28"/>
                          <w:lang w:eastAsia="fr-FR"/>
                        </w:rPr>
                      </w:pPr>
                    </w:p>
                    <w:p w:rsidR="00807455" w:rsidRPr="00F45083" w:rsidRDefault="006263F9" w:rsidP="00E350D1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4508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(</w:t>
                      </w:r>
                      <w:r w:rsidR="0008213E" w:rsidRPr="00F4508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DOCUMENT ETUDIANTS</w:t>
                      </w:r>
                      <w:r w:rsidR="00E350D1" w:rsidRPr="00F4508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ET PERSONNES BENEFICIANT DE LA FORMATION CONTINUE</w:t>
                      </w:r>
                      <w:r w:rsidRPr="00F4508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:rsidR="00807455" w:rsidRDefault="00807455" w:rsidP="006C53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C535A" w:rsidRDefault="006C535A" w:rsidP="006C535A">
      <w:pPr>
        <w:spacing w:after="0" w:line="240" w:lineRule="auto"/>
      </w:pPr>
    </w:p>
    <w:p w:rsidR="006C535A" w:rsidRDefault="006C535A"/>
    <w:p w:rsidR="00B162AB" w:rsidRDefault="00B162AB" w:rsidP="006C53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162AB" w:rsidRDefault="00B162AB" w:rsidP="006C53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162AB" w:rsidRDefault="00B162AB" w:rsidP="006C53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162AB" w:rsidRDefault="00B162AB" w:rsidP="006C53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162AB" w:rsidRDefault="00B162AB" w:rsidP="006C53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162AB" w:rsidRDefault="00B162AB" w:rsidP="006C53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64DB1" w:rsidRPr="006263F9" w:rsidRDefault="006C535A" w:rsidP="002C25C1">
      <w:pPr>
        <w:spacing w:after="0" w:line="240" w:lineRule="auto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6263F9">
        <w:rPr>
          <w:rFonts w:ascii="Arial" w:hAnsi="Arial" w:cs="Arial"/>
          <w:b/>
          <w:sz w:val="28"/>
          <w:szCs w:val="28"/>
        </w:rPr>
        <w:t>DEMANDE D’INSCRIPTION</w:t>
      </w:r>
      <w:r w:rsidR="00DB086D" w:rsidRPr="006263F9">
        <w:rPr>
          <w:rFonts w:ascii="Arial" w:hAnsi="Arial" w:cs="Arial"/>
          <w:b/>
          <w:sz w:val="28"/>
          <w:szCs w:val="28"/>
        </w:rPr>
        <w:t xml:space="preserve"> </w:t>
      </w:r>
      <w:r w:rsidRPr="006263F9">
        <w:rPr>
          <w:rFonts w:ascii="Arial" w:hAnsi="Arial" w:cs="Arial"/>
          <w:b/>
          <w:sz w:val="28"/>
          <w:szCs w:val="28"/>
        </w:rPr>
        <w:t xml:space="preserve">SUR LES LISTES </w:t>
      </w:r>
      <w:r w:rsidR="008C299A" w:rsidRPr="006263F9">
        <w:rPr>
          <w:rFonts w:ascii="Arial" w:hAnsi="Arial" w:cs="Arial"/>
          <w:b/>
          <w:sz w:val="28"/>
          <w:szCs w:val="28"/>
        </w:rPr>
        <w:t>E</w:t>
      </w:r>
      <w:r w:rsidRPr="006263F9">
        <w:rPr>
          <w:rFonts w:ascii="Arial" w:hAnsi="Arial" w:cs="Arial"/>
          <w:b/>
          <w:sz w:val="28"/>
          <w:szCs w:val="28"/>
        </w:rPr>
        <w:t>LECTORALES</w:t>
      </w:r>
    </w:p>
    <w:p w:rsidR="006C535A" w:rsidRPr="006263F9" w:rsidRDefault="006C535A" w:rsidP="006C53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086D" w:rsidRDefault="00DB086D" w:rsidP="006C535A">
      <w:pPr>
        <w:spacing w:after="0" w:line="240" w:lineRule="auto"/>
        <w:jc w:val="center"/>
        <w:rPr>
          <w:rFonts w:ascii="Arial" w:hAnsi="Arial" w:cs="Arial"/>
          <w:b/>
        </w:rPr>
      </w:pPr>
    </w:p>
    <w:p w:rsidR="00DB086D" w:rsidRPr="006C535A" w:rsidRDefault="00DB086D" w:rsidP="006C535A">
      <w:pPr>
        <w:spacing w:after="0" w:line="240" w:lineRule="auto"/>
        <w:jc w:val="center"/>
        <w:rPr>
          <w:rFonts w:ascii="Arial" w:hAnsi="Arial" w:cs="Arial"/>
          <w:b/>
        </w:rPr>
      </w:pPr>
    </w:p>
    <w:p w:rsidR="006C535A" w:rsidRPr="006C535A" w:rsidRDefault="006C535A" w:rsidP="006C535A">
      <w:pPr>
        <w:spacing w:after="0" w:line="240" w:lineRule="auto"/>
        <w:jc w:val="center"/>
        <w:rPr>
          <w:rFonts w:ascii="Arial" w:hAnsi="Arial" w:cs="Arial"/>
          <w:b/>
        </w:rPr>
      </w:pPr>
    </w:p>
    <w:p w:rsidR="0025286F" w:rsidRPr="006263F9" w:rsidRDefault="006C535A" w:rsidP="00C75364">
      <w:pPr>
        <w:tabs>
          <w:tab w:val="left" w:leader="underscore" w:pos="6946"/>
        </w:tabs>
        <w:spacing w:after="120" w:line="240" w:lineRule="auto"/>
        <w:ind w:left="-567" w:right="-426"/>
        <w:rPr>
          <w:rFonts w:ascii="Arial" w:hAnsi="Arial" w:cs="Arial"/>
          <w:sz w:val="24"/>
          <w:szCs w:val="24"/>
        </w:rPr>
      </w:pPr>
      <w:r w:rsidRPr="006263F9">
        <w:rPr>
          <w:rFonts w:ascii="Arial" w:hAnsi="Arial" w:cs="Arial"/>
          <w:sz w:val="24"/>
          <w:szCs w:val="24"/>
        </w:rPr>
        <w:t>Je, soussigné(e)</w:t>
      </w:r>
      <w:r w:rsidR="00807455" w:rsidRPr="006263F9">
        <w:rPr>
          <w:rFonts w:ascii="Arial" w:hAnsi="Arial" w:cs="Arial"/>
          <w:sz w:val="24"/>
          <w:szCs w:val="24"/>
        </w:rPr>
        <w:t xml:space="preserve"> </w:t>
      </w:r>
      <w:r w:rsidR="00807455" w:rsidRPr="006263F9">
        <w:rPr>
          <w:rFonts w:ascii="Arial" w:hAnsi="Arial" w:cs="Arial"/>
          <w:sz w:val="24"/>
          <w:szCs w:val="24"/>
        </w:rPr>
        <w:tab/>
        <w:t xml:space="preserve"> (Nom et Prénom)</w:t>
      </w:r>
      <w:r w:rsidR="0025286F" w:rsidRPr="006263F9">
        <w:rPr>
          <w:rFonts w:ascii="Arial" w:hAnsi="Arial" w:cs="Arial"/>
          <w:sz w:val="24"/>
          <w:szCs w:val="24"/>
        </w:rPr>
        <w:t xml:space="preserve">, </w:t>
      </w:r>
    </w:p>
    <w:p w:rsidR="00B162AB" w:rsidRPr="006263F9" w:rsidRDefault="0025286F" w:rsidP="00C75364">
      <w:pPr>
        <w:tabs>
          <w:tab w:val="left" w:leader="underscore" w:pos="6946"/>
        </w:tabs>
        <w:spacing w:after="120" w:line="240" w:lineRule="auto"/>
        <w:ind w:left="-567" w:right="-426"/>
        <w:rPr>
          <w:rFonts w:ascii="Arial" w:hAnsi="Arial" w:cs="Arial"/>
          <w:sz w:val="24"/>
          <w:szCs w:val="24"/>
        </w:rPr>
      </w:pPr>
      <w:r w:rsidRPr="006263F9">
        <w:rPr>
          <w:rFonts w:ascii="Arial" w:hAnsi="Arial" w:cs="Arial"/>
          <w:sz w:val="24"/>
          <w:szCs w:val="24"/>
        </w:rPr>
        <w:t xml:space="preserve">Inscrit </w:t>
      </w:r>
      <w:r w:rsidR="00DB086D" w:rsidRPr="006263F9">
        <w:rPr>
          <w:rFonts w:ascii="Arial" w:hAnsi="Arial" w:cs="Arial"/>
          <w:sz w:val="24"/>
          <w:szCs w:val="24"/>
        </w:rPr>
        <w:t xml:space="preserve"> en </w:t>
      </w:r>
      <w:r w:rsidR="00DB086D" w:rsidRPr="006263F9">
        <w:rPr>
          <w:rFonts w:ascii="Arial" w:hAnsi="Arial" w:cs="Arial"/>
          <w:sz w:val="24"/>
          <w:szCs w:val="24"/>
        </w:rPr>
        <w:tab/>
      </w:r>
      <w:r w:rsidR="00C75364" w:rsidRPr="006263F9">
        <w:rPr>
          <w:rFonts w:ascii="Arial" w:hAnsi="Arial" w:cs="Arial"/>
          <w:sz w:val="24"/>
          <w:szCs w:val="24"/>
        </w:rPr>
        <w:t xml:space="preserve"> (Diplôme</w:t>
      </w:r>
      <w:r w:rsidR="00DB086D" w:rsidRPr="006263F9">
        <w:rPr>
          <w:rFonts w:ascii="Arial" w:hAnsi="Arial" w:cs="Arial"/>
          <w:sz w:val="24"/>
          <w:szCs w:val="24"/>
        </w:rPr>
        <w:t>)</w:t>
      </w:r>
    </w:p>
    <w:p w:rsidR="00C75364" w:rsidRPr="006263F9" w:rsidRDefault="00C75364" w:rsidP="00C75364">
      <w:pPr>
        <w:tabs>
          <w:tab w:val="left" w:leader="underscore" w:pos="6946"/>
        </w:tabs>
        <w:spacing w:after="120" w:line="240" w:lineRule="auto"/>
        <w:ind w:left="-567" w:right="-426"/>
        <w:rPr>
          <w:rFonts w:ascii="Arial" w:hAnsi="Arial" w:cs="Arial"/>
          <w:sz w:val="24"/>
          <w:szCs w:val="24"/>
        </w:rPr>
      </w:pPr>
      <w:r w:rsidRPr="006263F9">
        <w:rPr>
          <w:rFonts w:ascii="Arial" w:hAnsi="Arial" w:cs="Arial"/>
          <w:sz w:val="24"/>
          <w:szCs w:val="24"/>
        </w:rPr>
        <w:t>A</w:t>
      </w:r>
      <w:r w:rsidRPr="006263F9">
        <w:rPr>
          <w:rFonts w:ascii="Arial" w:hAnsi="Arial" w:cs="Arial"/>
          <w:sz w:val="24"/>
          <w:szCs w:val="24"/>
        </w:rPr>
        <w:tab/>
        <w:t xml:space="preserve"> (UFR)</w:t>
      </w:r>
    </w:p>
    <w:p w:rsidR="00C75364" w:rsidRPr="006263F9" w:rsidRDefault="00C75364" w:rsidP="00C75364">
      <w:pPr>
        <w:tabs>
          <w:tab w:val="left" w:leader="underscore" w:pos="6946"/>
        </w:tabs>
        <w:spacing w:after="120" w:line="240" w:lineRule="auto"/>
        <w:ind w:left="-567" w:right="-426"/>
        <w:rPr>
          <w:rFonts w:ascii="Arial" w:hAnsi="Arial" w:cs="Arial"/>
          <w:sz w:val="24"/>
          <w:szCs w:val="24"/>
        </w:rPr>
      </w:pPr>
    </w:p>
    <w:p w:rsidR="00807455" w:rsidRPr="006263F9" w:rsidRDefault="00100D39" w:rsidP="003325FA">
      <w:pPr>
        <w:tabs>
          <w:tab w:val="left" w:leader="underscore" w:pos="3969"/>
        </w:tabs>
        <w:spacing w:after="240" w:line="240" w:lineRule="auto"/>
        <w:ind w:left="-567" w:right="-426"/>
        <w:rPr>
          <w:rFonts w:ascii="Arial" w:hAnsi="Arial" w:cs="Arial"/>
          <w:sz w:val="24"/>
          <w:szCs w:val="24"/>
        </w:rPr>
      </w:pPr>
      <w:r w:rsidRPr="006263F9">
        <w:rPr>
          <w:rFonts w:ascii="Arial" w:hAnsi="Arial" w:cs="Arial"/>
          <w:sz w:val="24"/>
          <w:szCs w:val="24"/>
        </w:rPr>
        <w:t>D</w:t>
      </w:r>
      <w:r w:rsidR="00807455" w:rsidRPr="006263F9">
        <w:rPr>
          <w:rFonts w:ascii="Arial" w:hAnsi="Arial" w:cs="Arial"/>
          <w:sz w:val="24"/>
          <w:szCs w:val="24"/>
        </w:rPr>
        <w:t>emande à être inscrit sur les l</w:t>
      </w:r>
      <w:r w:rsidR="00DB086D" w:rsidRPr="006263F9">
        <w:rPr>
          <w:rFonts w:ascii="Arial" w:hAnsi="Arial" w:cs="Arial"/>
          <w:sz w:val="24"/>
          <w:szCs w:val="24"/>
        </w:rPr>
        <w:t>istes électorales des usagers</w:t>
      </w:r>
      <w:r w:rsidR="00DB29AE">
        <w:rPr>
          <w:rFonts w:ascii="Arial" w:hAnsi="Arial" w:cs="Arial"/>
          <w:sz w:val="24"/>
          <w:szCs w:val="24"/>
        </w:rPr>
        <w:t xml:space="preserve"> pour l’élection des représentants usagers </w:t>
      </w:r>
      <w:r w:rsidR="006E5A9D">
        <w:rPr>
          <w:rFonts w:ascii="Arial" w:hAnsi="Arial" w:cs="Arial"/>
          <w:sz w:val="24"/>
          <w:szCs w:val="24"/>
        </w:rPr>
        <w:t>à la Commission de la Recherche :</w:t>
      </w:r>
    </w:p>
    <w:p w:rsidR="00807455" w:rsidRPr="006263F9" w:rsidRDefault="00807455" w:rsidP="00DB29AE">
      <w:pPr>
        <w:tabs>
          <w:tab w:val="left" w:pos="1134"/>
          <w:tab w:val="left" w:leader="underscore" w:pos="8789"/>
        </w:tabs>
        <w:spacing w:after="120" w:line="240" w:lineRule="auto"/>
        <w:ind w:left="-567" w:right="-426"/>
        <w:rPr>
          <w:rFonts w:ascii="Arial" w:hAnsi="Arial" w:cs="Arial"/>
          <w:sz w:val="24"/>
          <w:szCs w:val="24"/>
        </w:rPr>
      </w:pPr>
      <w:r w:rsidRPr="006263F9">
        <w:rPr>
          <w:rFonts w:ascii="Arial" w:hAnsi="Arial" w:cs="Arial"/>
          <w:sz w:val="24"/>
          <w:szCs w:val="24"/>
        </w:rPr>
        <w:tab/>
      </w:r>
    </w:p>
    <w:p w:rsidR="00807455" w:rsidRPr="00DB29AE" w:rsidRDefault="00807455" w:rsidP="00F66D1F">
      <w:pPr>
        <w:tabs>
          <w:tab w:val="left" w:pos="1134"/>
          <w:tab w:val="left" w:leader="underscore" w:pos="8789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263F9">
        <w:rPr>
          <w:rFonts w:ascii="Arial" w:hAnsi="Arial" w:cs="Arial"/>
          <w:sz w:val="24"/>
          <w:szCs w:val="24"/>
        </w:rPr>
        <w:tab/>
      </w:r>
      <w:r w:rsidR="00DB29AE" w:rsidRPr="00DB29AE">
        <w:rPr>
          <w:rFonts w:ascii="Arial" w:hAnsi="Arial" w:cs="Arial"/>
          <w:sz w:val="24"/>
          <w:szCs w:val="24"/>
        </w:rPr>
        <w:t></w:t>
      </w:r>
      <w:r w:rsidR="00DB29AE">
        <w:rPr>
          <w:rFonts w:ascii="Arial" w:hAnsi="Arial" w:cs="Arial"/>
          <w:sz w:val="24"/>
          <w:szCs w:val="24"/>
        </w:rPr>
        <w:t xml:space="preserve"> Secteur Lettres, Sciences Humaines et Sociales</w:t>
      </w:r>
    </w:p>
    <w:p w:rsidR="00DB29AE" w:rsidRPr="00DB29AE" w:rsidRDefault="00DB29AE" w:rsidP="00F66D1F">
      <w:pPr>
        <w:tabs>
          <w:tab w:val="left" w:pos="1134"/>
          <w:tab w:val="left" w:leader="underscore" w:pos="8789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DB29AE">
        <w:rPr>
          <w:rFonts w:ascii="Arial" w:hAnsi="Arial" w:cs="Arial"/>
          <w:sz w:val="24"/>
          <w:szCs w:val="24"/>
        </w:rPr>
        <w:tab/>
      </w:r>
      <w:r w:rsidRPr="00DB29AE">
        <w:rPr>
          <w:rFonts w:ascii="Arial" w:hAnsi="Arial" w:cs="Arial"/>
          <w:sz w:val="24"/>
          <w:szCs w:val="24"/>
        </w:rPr>
        <w:t xml:space="preserve"> </w:t>
      </w:r>
      <w:r>
        <w:rPr>
          <w:rFonts w:ascii="Arial" w:hAnsi="Arial" w:cs="Arial"/>
          <w:sz w:val="24"/>
          <w:szCs w:val="24"/>
        </w:rPr>
        <w:t>Secteur Santé</w:t>
      </w:r>
    </w:p>
    <w:p w:rsidR="00B162AB" w:rsidRPr="006263F9" w:rsidRDefault="00B162AB" w:rsidP="003325FA">
      <w:pPr>
        <w:tabs>
          <w:tab w:val="left" w:pos="1134"/>
          <w:tab w:val="left" w:leader="underscore" w:pos="8789"/>
        </w:tabs>
        <w:spacing w:after="120" w:line="240" w:lineRule="auto"/>
        <w:ind w:left="-567" w:right="-426"/>
        <w:rPr>
          <w:rFonts w:ascii="Arial" w:hAnsi="Arial" w:cs="Arial"/>
          <w:sz w:val="24"/>
          <w:szCs w:val="24"/>
        </w:rPr>
      </w:pPr>
    </w:p>
    <w:p w:rsidR="00DB086D" w:rsidRPr="006263F9" w:rsidRDefault="00DB086D" w:rsidP="00807455">
      <w:pPr>
        <w:tabs>
          <w:tab w:val="left" w:pos="1134"/>
          <w:tab w:val="left" w:leader="underscore" w:pos="8789"/>
        </w:tabs>
        <w:spacing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162AB" w:rsidRPr="006263F9" w:rsidRDefault="00E350D1" w:rsidP="00B162AB">
      <w:pPr>
        <w:tabs>
          <w:tab w:val="left" w:pos="1134"/>
          <w:tab w:val="left" w:leader="underscore" w:pos="3261"/>
          <w:tab w:val="left" w:leader="underscore" w:pos="3686"/>
          <w:tab w:val="left" w:leader="underscore" w:pos="4253"/>
          <w:tab w:val="left" w:leader="underscore" w:pos="8789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263F9">
        <w:rPr>
          <w:rFonts w:ascii="Arial" w:hAnsi="Arial" w:cs="Arial"/>
          <w:sz w:val="24"/>
          <w:szCs w:val="24"/>
        </w:rPr>
        <w:tab/>
        <w:t xml:space="preserve">Fait à Limoges, le </w:t>
      </w:r>
      <w:r w:rsidRPr="006263F9">
        <w:rPr>
          <w:rFonts w:ascii="Arial" w:hAnsi="Arial" w:cs="Arial"/>
          <w:sz w:val="24"/>
          <w:szCs w:val="24"/>
        </w:rPr>
        <w:tab/>
        <w:t xml:space="preserve">/ </w:t>
      </w:r>
      <w:r w:rsidRPr="006263F9">
        <w:rPr>
          <w:rFonts w:ascii="Arial" w:hAnsi="Arial" w:cs="Arial"/>
          <w:sz w:val="24"/>
          <w:szCs w:val="24"/>
        </w:rPr>
        <w:tab/>
        <w:t>/</w:t>
      </w:r>
      <w:r w:rsidR="00DB29AE">
        <w:rPr>
          <w:rFonts w:ascii="Arial" w:hAnsi="Arial" w:cs="Arial"/>
          <w:sz w:val="24"/>
          <w:szCs w:val="24"/>
        </w:rPr>
        <w:t xml:space="preserve"> 2019</w:t>
      </w:r>
    </w:p>
    <w:p w:rsidR="00B162AB" w:rsidRPr="006263F9" w:rsidRDefault="00B162AB" w:rsidP="00B162AB">
      <w:pPr>
        <w:tabs>
          <w:tab w:val="left" w:pos="1134"/>
          <w:tab w:val="left" w:leader="underscore" w:pos="3261"/>
          <w:tab w:val="left" w:leader="underscore" w:pos="3686"/>
          <w:tab w:val="left" w:leader="underscore" w:pos="4253"/>
          <w:tab w:val="left" w:leader="underscore" w:pos="8789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263F9">
        <w:rPr>
          <w:rFonts w:ascii="Arial" w:hAnsi="Arial" w:cs="Arial"/>
          <w:sz w:val="24"/>
          <w:szCs w:val="24"/>
        </w:rPr>
        <w:tab/>
        <w:t xml:space="preserve">Signature : </w:t>
      </w:r>
    </w:p>
    <w:p w:rsidR="00B162AB" w:rsidRPr="006263F9" w:rsidRDefault="00B162AB" w:rsidP="00B162AB">
      <w:pPr>
        <w:tabs>
          <w:tab w:val="left" w:pos="1134"/>
          <w:tab w:val="left" w:leader="underscore" w:pos="3261"/>
          <w:tab w:val="left" w:leader="underscore" w:pos="3686"/>
          <w:tab w:val="left" w:leader="underscore" w:pos="4253"/>
          <w:tab w:val="left" w:leader="underscore" w:pos="8789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B162AB" w:rsidRPr="006263F9" w:rsidRDefault="00B162AB" w:rsidP="00B162AB">
      <w:pPr>
        <w:tabs>
          <w:tab w:val="left" w:pos="1134"/>
          <w:tab w:val="left" w:leader="underscore" w:pos="3261"/>
          <w:tab w:val="left" w:leader="underscore" w:pos="3686"/>
          <w:tab w:val="left" w:leader="underscore" w:pos="4253"/>
          <w:tab w:val="left" w:leader="underscore" w:pos="8789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B162AB" w:rsidRPr="006263F9" w:rsidRDefault="00DB086D" w:rsidP="00C34ADD">
      <w:pPr>
        <w:tabs>
          <w:tab w:val="left" w:pos="1134"/>
          <w:tab w:val="left" w:leader="underscore" w:pos="3261"/>
          <w:tab w:val="left" w:leader="underscore" w:pos="3686"/>
          <w:tab w:val="left" w:leader="underscore" w:pos="4253"/>
          <w:tab w:val="left" w:leader="underscore" w:pos="878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63F9">
        <w:rPr>
          <w:rFonts w:ascii="Arial" w:hAnsi="Arial" w:cs="Arial"/>
          <w:b/>
          <w:sz w:val="24"/>
          <w:szCs w:val="24"/>
        </w:rPr>
        <w:t>Cette fiche d’inscription ne concerne que les usag</w:t>
      </w:r>
      <w:r w:rsidR="00590465" w:rsidRPr="006263F9">
        <w:rPr>
          <w:rFonts w:ascii="Arial" w:hAnsi="Arial" w:cs="Arial"/>
          <w:b/>
          <w:sz w:val="24"/>
          <w:szCs w:val="24"/>
        </w:rPr>
        <w:t>ers ayant la qualité d’étudiant</w:t>
      </w:r>
      <w:r w:rsidR="00E350D1" w:rsidRPr="006263F9">
        <w:rPr>
          <w:rFonts w:ascii="Arial" w:hAnsi="Arial" w:cs="Arial"/>
          <w:b/>
          <w:sz w:val="24"/>
          <w:szCs w:val="24"/>
        </w:rPr>
        <w:t xml:space="preserve"> et les personnes bénéficiant de la formation continue, régulièrement inscrits en vue de la préparation d’un diplôme ou d’un concours</w:t>
      </w:r>
      <w:r w:rsidRPr="006263F9">
        <w:rPr>
          <w:rFonts w:ascii="Arial" w:hAnsi="Arial" w:cs="Arial"/>
          <w:b/>
          <w:sz w:val="24"/>
          <w:szCs w:val="24"/>
        </w:rPr>
        <w:t>.</w:t>
      </w:r>
    </w:p>
    <w:p w:rsidR="00C15CAD" w:rsidRPr="006263F9" w:rsidRDefault="00E350D1" w:rsidP="00C34ADD">
      <w:pPr>
        <w:pStyle w:val="Corpsdetexte"/>
        <w:tabs>
          <w:tab w:val="left" w:pos="360"/>
        </w:tabs>
        <w:rPr>
          <w:b/>
        </w:rPr>
      </w:pPr>
      <w:r w:rsidRPr="006263F9">
        <w:rPr>
          <w:b/>
          <w:bCs/>
          <w:iCs/>
        </w:rPr>
        <w:t>Les usagers ayant la qualité citée ci-dessus</w:t>
      </w:r>
      <w:r w:rsidR="0014000E" w:rsidRPr="006263F9">
        <w:rPr>
          <w:b/>
          <w:bCs/>
          <w:iCs/>
        </w:rPr>
        <w:t>,</w:t>
      </w:r>
      <w:r w:rsidR="00C15CAD" w:rsidRPr="006263F9">
        <w:rPr>
          <w:b/>
          <w:bCs/>
          <w:iCs/>
        </w:rPr>
        <w:t xml:space="preserve"> peuvent</w:t>
      </w:r>
      <w:r w:rsidR="00590465" w:rsidRPr="006263F9">
        <w:rPr>
          <w:b/>
          <w:bCs/>
          <w:iCs/>
        </w:rPr>
        <w:t xml:space="preserve"> demander à être inscrits sur les</w:t>
      </w:r>
      <w:r w:rsidR="00C15CAD" w:rsidRPr="006263F9">
        <w:rPr>
          <w:b/>
          <w:bCs/>
          <w:iCs/>
        </w:rPr>
        <w:t xml:space="preserve"> liste</w:t>
      </w:r>
      <w:r w:rsidR="00590465" w:rsidRPr="006263F9">
        <w:rPr>
          <w:b/>
          <w:bCs/>
          <w:iCs/>
        </w:rPr>
        <w:t>s</w:t>
      </w:r>
      <w:r w:rsidR="00C15CAD" w:rsidRPr="006263F9">
        <w:rPr>
          <w:b/>
          <w:bCs/>
          <w:iCs/>
        </w:rPr>
        <w:t xml:space="preserve"> électorale</w:t>
      </w:r>
      <w:r w:rsidR="00590465" w:rsidRPr="006263F9">
        <w:rPr>
          <w:b/>
          <w:bCs/>
          <w:iCs/>
        </w:rPr>
        <w:t>s</w:t>
      </w:r>
      <w:r w:rsidR="00C15CAD" w:rsidRPr="006263F9">
        <w:rPr>
          <w:b/>
          <w:bCs/>
          <w:iCs/>
        </w:rPr>
        <w:t xml:space="preserve">, y compris le jour du scrutin </w:t>
      </w:r>
      <w:r w:rsidR="006263F9">
        <w:rPr>
          <w:b/>
        </w:rPr>
        <w:t xml:space="preserve">(envoi par courrier </w:t>
      </w:r>
      <w:proofErr w:type="gramStart"/>
      <w:r w:rsidR="006263F9">
        <w:rPr>
          <w:b/>
        </w:rPr>
        <w:t>électronique</w:t>
      </w:r>
      <w:proofErr w:type="gramEnd"/>
      <w:r w:rsidR="00C15CAD" w:rsidRPr="006263F9">
        <w:rPr>
          <w:b/>
        </w:rPr>
        <w:t xml:space="preserve"> du formulaire de demande d’inscription sur la liste électorale).</w:t>
      </w:r>
    </w:p>
    <w:p w:rsidR="00DB086D" w:rsidRPr="006263F9" w:rsidRDefault="00DB086D" w:rsidP="00B162AB">
      <w:pPr>
        <w:tabs>
          <w:tab w:val="left" w:pos="1134"/>
          <w:tab w:val="left" w:leader="underscore" w:pos="3261"/>
          <w:tab w:val="left" w:leader="underscore" w:pos="3686"/>
          <w:tab w:val="left" w:leader="underscore" w:pos="4253"/>
          <w:tab w:val="left" w:leader="underscore" w:pos="8789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B162AB" w:rsidRDefault="00B162AB" w:rsidP="00B162AB">
      <w:pPr>
        <w:tabs>
          <w:tab w:val="left" w:pos="1134"/>
          <w:tab w:val="left" w:leader="underscore" w:pos="3261"/>
          <w:tab w:val="left" w:leader="underscore" w:pos="3686"/>
          <w:tab w:val="left" w:leader="underscore" w:pos="4253"/>
          <w:tab w:val="left" w:leader="underscore" w:pos="8789"/>
        </w:tabs>
        <w:spacing w:after="120" w:line="240" w:lineRule="auto"/>
        <w:rPr>
          <w:rFonts w:ascii="Arial" w:hAnsi="Arial" w:cs="Arial"/>
        </w:rPr>
      </w:pPr>
    </w:p>
    <w:p w:rsidR="00B162AB" w:rsidRPr="00B162AB" w:rsidRDefault="00B162AB" w:rsidP="00B162AB">
      <w:pPr>
        <w:tabs>
          <w:tab w:val="left" w:pos="1134"/>
          <w:tab w:val="left" w:leader="underscore" w:pos="3261"/>
          <w:tab w:val="left" w:leader="underscore" w:pos="3686"/>
          <w:tab w:val="left" w:leader="underscore" w:pos="4253"/>
          <w:tab w:val="left" w:leader="underscore" w:pos="8789"/>
        </w:tabs>
        <w:spacing w:after="120" w:line="240" w:lineRule="auto"/>
        <w:rPr>
          <w:rFonts w:ascii="Arial" w:hAnsi="Arial" w:cs="Arial"/>
        </w:rPr>
      </w:pPr>
    </w:p>
    <w:sectPr w:rsidR="00B162AB" w:rsidRPr="00B162AB" w:rsidSect="00B162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2AB" w:rsidRDefault="00B162AB" w:rsidP="00B162AB">
      <w:pPr>
        <w:spacing w:after="0" w:line="240" w:lineRule="auto"/>
      </w:pPr>
      <w:r>
        <w:separator/>
      </w:r>
    </w:p>
  </w:endnote>
  <w:endnote w:type="continuationSeparator" w:id="0">
    <w:p w:rsidR="00B162AB" w:rsidRDefault="00B162AB" w:rsidP="00B1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F9" w:rsidRDefault="001C11F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2AB" w:rsidRDefault="001D3F00" w:rsidP="00B162AB">
    <w:pPr>
      <w:pStyle w:val="Pieddepage"/>
      <w:ind w:left="-426"/>
      <w:jc w:val="center"/>
    </w:pPr>
    <w:r>
      <w:t xml:space="preserve">A </w:t>
    </w:r>
    <w:r w:rsidR="001C11F9">
      <w:t>retourner  par courrier électronique à virginie.lefebvre@unilim.fr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F9" w:rsidRDefault="001C11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2AB" w:rsidRDefault="00B162AB" w:rsidP="00B162AB">
      <w:pPr>
        <w:spacing w:after="0" w:line="240" w:lineRule="auto"/>
      </w:pPr>
      <w:r>
        <w:separator/>
      </w:r>
    </w:p>
  </w:footnote>
  <w:footnote w:type="continuationSeparator" w:id="0">
    <w:p w:rsidR="00B162AB" w:rsidRDefault="00B162AB" w:rsidP="00B1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F9" w:rsidRDefault="001C11F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F9" w:rsidRDefault="001C11F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F9" w:rsidRDefault="001C11F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5A"/>
    <w:rsid w:val="00020E35"/>
    <w:rsid w:val="000302B7"/>
    <w:rsid w:val="00053B84"/>
    <w:rsid w:val="000729DC"/>
    <w:rsid w:val="0008213E"/>
    <w:rsid w:val="000E3B71"/>
    <w:rsid w:val="00100D39"/>
    <w:rsid w:val="0014000E"/>
    <w:rsid w:val="001C11F9"/>
    <w:rsid w:val="001D3F00"/>
    <w:rsid w:val="001F261C"/>
    <w:rsid w:val="001F4BA2"/>
    <w:rsid w:val="00245BA4"/>
    <w:rsid w:val="0025286F"/>
    <w:rsid w:val="00283B9E"/>
    <w:rsid w:val="002B0FB7"/>
    <w:rsid w:val="002C25C1"/>
    <w:rsid w:val="00302BC6"/>
    <w:rsid w:val="003253BC"/>
    <w:rsid w:val="00326C07"/>
    <w:rsid w:val="00330151"/>
    <w:rsid w:val="003325FA"/>
    <w:rsid w:val="003A62D0"/>
    <w:rsid w:val="00424671"/>
    <w:rsid w:val="0044131D"/>
    <w:rsid w:val="004734CE"/>
    <w:rsid w:val="004B24BA"/>
    <w:rsid w:val="004E593B"/>
    <w:rsid w:val="005220A2"/>
    <w:rsid w:val="00590465"/>
    <w:rsid w:val="005A46CB"/>
    <w:rsid w:val="005D7ABB"/>
    <w:rsid w:val="006263F9"/>
    <w:rsid w:val="006C535A"/>
    <w:rsid w:val="006E5A9D"/>
    <w:rsid w:val="007D0398"/>
    <w:rsid w:val="007E53A3"/>
    <w:rsid w:val="00807455"/>
    <w:rsid w:val="00821129"/>
    <w:rsid w:val="00826AFA"/>
    <w:rsid w:val="00854762"/>
    <w:rsid w:val="008C299A"/>
    <w:rsid w:val="00A03C01"/>
    <w:rsid w:val="00A633AC"/>
    <w:rsid w:val="00A74E11"/>
    <w:rsid w:val="00B11602"/>
    <w:rsid w:val="00B162AB"/>
    <w:rsid w:val="00B236C0"/>
    <w:rsid w:val="00B5496F"/>
    <w:rsid w:val="00B64DB1"/>
    <w:rsid w:val="00B807D2"/>
    <w:rsid w:val="00BC61B6"/>
    <w:rsid w:val="00C15CAD"/>
    <w:rsid w:val="00C201B2"/>
    <w:rsid w:val="00C34ADD"/>
    <w:rsid w:val="00C75364"/>
    <w:rsid w:val="00C8735E"/>
    <w:rsid w:val="00CB0176"/>
    <w:rsid w:val="00CC47F4"/>
    <w:rsid w:val="00CF2661"/>
    <w:rsid w:val="00D03390"/>
    <w:rsid w:val="00D2391C"/>
    <w:rsid w:val="00D33F45"/>
    <w:rsid w:val="00DB086D"/>
    <w:rsid w:val="00DB29AE"/>
    <w:rsid w:val="00E350D1"/>
    <w:rsid w:val="00E76C0D"/>
    <w:rsid w:val="00EE28CD"/>
    <w:rsid w:val="00F26831"/>
    <w:rsid w:val="00F45083"/>
    <w:rsid w:val="00F562D9"/>
    <w:rsid w:val="00F62AFB"/>
    <w:rsid w:val="00F6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0FC723E-2F39-420A-9A60-93C99F61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DB1"/>
  </w:style>
  <w:style w:type="paragraph" w:styleId="Titre1">
    <w:name w:val="heading 1"/>
    <w:basedOn w:val="Normal"/>
    <w:next w:val="Normal"/>
    <w:link w:val="Titre1Car"/>
    <w:qFormat/>
    <w:rsid w:val="006C535A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i/>
      <w:i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6C535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8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C535A"/>
    <w:rPr>
      <w:rFonts w:ascii="Bookman Old Style" w:eastAsia="Times New Roman" w:hAnsi="Bookman Old Style" w:cs="Times New Roman"/>
      <w:b/>
      <w:i/>
      <w:i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6C535A"/>
    <w:rPr>
      <w:rFonts w:ascii="Arial" w:eastAsia="Times New Roman" w:hAnsi="Arial" w:cs="Arial"/>
      <w:b/>
      <w:sz w:val="28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1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62AB"/>
  </w:style>
  <w:style w:type="paragraph" w:styleId="Pieddepage">
    <w:name w:val="footer"/>
    <w:basedOn w:val="Normal"/>
    <w:link w:val="PieddepageCar"/>
    <w:uiPriority w:val="99"/>
    <w:unhideWhenUsed/>
    <w:rsid w:val="00B1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62AB"/>
  </w:style>
  <w:style w:type="paragraph" w:styleId="Textedebulles">
    <w:name w:val="Balloon Text"/>
    <w:basedOn w:val="Normal"/>
    <w:link w:val="TextedebullesCar"/>
    <w:uiPriority w:val="99"/>
    <w:semiHidden/>
    <w:unhideWhenUsed/>
    <w:rsid w:val="00B1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2A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C15CA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15CAD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89DAB85C</Template>
  <TotalTime>9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immerp01</dc:creator>
  <cp:lastModifiedBy>Virginie Lefebvre</cp:lastModifiedBy>
  <cp:revision>8</cp:revision>
  <cp:lastPrinted>2014-01-23T08:45:00Z</cp:lastPrinted>
  <dcterms:created xsi:type="dcterms:W3CDTF">2018-01-09T12:40:00Z</dcterms:created>
  <dcterms:modified xsi:type="dcterms:W3CDTF">2019-02-15T16:28:00Z</dcterms:modified>
</cp:coreProperties>
</file>