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2F" w:rsidRPr="00D16419" w:rsidRDefault="00E5122F">
      <w:pPr>
        <w:jc w:val="center"/>
        <w:rPr>
          <w:rFonts w:ascii="Times New Roman" w:hAnsi="Times New Roman" w:cs="Times New Roman"/>
          <w:lang w:val="en-US"/>
        </w:rPr>
      </w:pPr>
      <w:r w:rsidRPr="00D16419">
        <w:rPr>
          <w:rFonts w:ascii="Times New Roman" w:hAnsi="Times New Roman" w:cs="Times New Roman"/>
        </w:rPr>
        <w:tab/>
      </w:r>
    </w:p>
    <w:p w:rsidR="00E5122F" w:rsidRPr="00D16419" w:rsidRDefault="00E5122F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42DF5" w:rsidRPr="0061319B" w:rsidRDefault="007327F1" w:rsidP="00FE63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63370" cy="841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19B" w:rsidRPr="0061319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                                 </w:t>
      </w:r>
    </w:p>
    <w:p w:rsidR="00742DF5" w:rsidRDefault="00742DF5" w:rsidP="00FE63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27F1" w:rsidRDefault="00F41E4F" w:rsidP="007327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="00FE63F1" w:rsidRPr="00FE63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RIPT</w:t>
      </w:r>
    </w:p>
    <w:p w:rsidR="007327F1" w:rsidRDefault="007327F1" w:rsidP="007327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E63F1" w:rsidRPr="00FE63F1" w:rsidRDefault="00FE63F1" w:rsidP="00FE63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63F1">
        <w:rPr>
          <w:rFonts w:ascii="Times New Roman" w:hAnsi="Times New Roman" w:cs="Times New Roman"/>
          <w:b/>
          <w:bCs/>
          <w:sz w:val="28"/>
          <w:szCs w:val="28"/>
          <w:lang w:val="en-US"/>
        </w:rPr>
        <w:t>LI</w:t>
      </w:r>
      <w:r w:rsidR="007327F1">
        <w:rPr>
          <w:rFonts w:ascii="Times New Roman" w:hAnsi="Times New Roman" w:cs="Times New Roman"/>
          <w:b/>
          <w:bCs/>
          <w:sz w:val="28"/>
          <w:szCs w:val="28"/>
          <w:lang w:val="en-US"/>
        </w:rPr>
        <w:t>MOGES</w:t>
      </w:r>
      <w:r w:rsidRPr="00FE63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</w:t>
      </w:r>
      <w:r w:rsidR="007327F1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F41E4F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:rsidR="00FE63F1" w:rsidRPr="00FE63F1" w:rsidRDefault="00F41E4F" w:rsidP="00FE63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 w:rsidR="007327F1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="00FE63F1" w:rsidRPr="00FE63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="00FE63F1" w:rsidRPr="00FE63F1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="00FE63F1" w:rsidRPr="00FE63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December </w:t>
      </w:r>
    </w:p>
    <w:p w:rsidR="00E5122F" w:rsidRPr="00FE63F1" w:rsidRDefault="00E5122F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E5122F" w:rsidRPr="00D16419" w:rsidRDefault="00055C8B">
      <w:pPr>
        <w:pStyle w:val="Titre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Surface and Coatings Technology</w:t>
      </w:r>
    </w:p>
    <w:p w:rsidR="00E5122F" w:rsidRPr="00D16419" w:rsidRDefault="00E5122F">
      <w:pPr>
        <w:jc w:val="both"/>
        <w:rPr>
          <w:rFonts w:ascii="Times New Roman" w:hAnsi="Times New Roman" w:cs="Times New Roman"/>
          <w:lang w:val="en-US"/>
        </w:rPr>
      </w:pPr>
    </w:p>
    <w:p w:rsidR="00E5122F" w:rsidRPr="00D16419" w:rsidRDefault="00C66F78">
      <w:pPr>
        <w:pStyle w:val="Titre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 COVER PAGE</w:t>
      </w:r>
    </w:p>
    <w:p w:rsidR="00E5122F" w:rsidRPr="00D16419" w:rsidRDefault="00E5122F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E5122F" w:rsidRPr="00D16419" w:rsidRDefault="00E5122F" w:rsidP="00015D0C">
      <w:pPr>
        <w:spacing w:line="320" w:lineRule="atLeast"/>
        <w:ind w:left="2665" w:hanging="2665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>Title of Paper</w:t>
      </w: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ab/>
        <w:t>:</w:t>
      </w:r>
    </w:p>
    <w:p w:rsidR="00E5122F" w:rsidRPr="00D16419" w:rsidRDefault="00E5122F">
      <w:pPr>
        <w:spacing w:line="320" w:lineRule="atLeast"/>
        <w:ind w:left="2381" w:hanging="2381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5122F" w:rsidRPr="00D16419" w:rsidRDefault="00E5122F" w:rsidP="00015D0C">
      <w:pPr>
        <w:spacing w:line="320" w:lineRule="atLeast"/>
        <w:ind w:left="2665" w:hanging="2665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>Corresponding Author</w:t>
      </w: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ab/>
        <w:t>:</w:t>
      </w:r>
    </w:p>
    <w:p w:rsidR="00E5122F" w:rsidRPr="00D16419" w:rsidRDefault="00E5122F" w:rsidP="00015D0C">
      <w:pPr>
        <w:spacing w:line="320" w:lineRule="atLeast"/>
        <w:ind w:left="2665" w:hanging="2665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5122F" w:rsidRPr="00D16419" w:rsidRDefault="00E5122F" w:rsidP="00015D0C">
      <w:pPr>
        <w:spacing w:line="320" w:lineRule="atLeast"/>
        <w:ind w:left="2665" w:hanging="2665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>Full Mailing Address</w:t>
      </w: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ab/>
        <w:t>:</w:t>
      </w:r>
    </w:p>
    <w:p w:rsidR="00E5122F" w:rsidRPr="00D16419" w:rsidRDefault="00E5122F" w:rsidP="00015D0C">
      <w:pPr>
        <w:spacing w:line="320" w:lineRule="atLeast"/>
        <w:ind w:left="2665" w:hanging="2665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5122F" w:rsidRPr="00D16419" w:rsidRDefault="00E5122F" w:rsidP="00015D0C">
      <w:pPr>
        <w:spacing w:line="320" w:lineRule="atLeast"/>
        <w:ind w:left="2665" w:hanging="2665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5122F" w:rsidRPr="00D16419" w:rsidRDefault="00E5122F" w:rsidP="00015D0C">
      <w:pPr>
        <w:spacing w:line="320" w:lineRule="atLeast"/>
        <w:ind w:left="2665" w:hanging="2665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5122F" w:rsidRPr="00D16419" w:rsidRDefault="00E5122F" w:rsidP="00015D0C">
      <w:pPr>
        <w:spacing w:line="320" w:lineRule="atLeast"/>
        <w:ind w:left="2665" w:hanging="2665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>Telephone</w:t>
      </w: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ab/>
        <w:t>:</w:t>
      </w:r>
    </w:p>
    <w:p w:rsidR="00E5122F" w:rsidRPr="00D16419" w:rsidRDefault="00E5122F" w:rsidP="00015D0C">
      <w:pPr>
        <w:spacing w:line="320" w:lineRule="atLeast"/>
        <w:ind w:left="2665" w:hanging="2665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>Fax</w:t>
      </w: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ab/>
        <w:t>:</w:t>
      </w:r>
    </w:p>
    <w:p w:rsidR="00E5122F" w:rsidRPr="00D16419" w:rsidRDefault="00E5122F" w:rsidP="00015D0C">
      <w:pPr>
        <w:spacing w:line="320" w:lineRule="atLeast"/>
        <w:ind w:left="2665" w:hanging="2665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>E-mail</w:t>
      </w: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ab/>
        <w:t>:</w:t>
      </w:r>
    </w:p>
    <w:p w:rsidR="00E5122F" w:rsidRPr="00D16419" w:rsidRDefault="00E5122F">
      <w:pPr>
        <w:spacing w:line="320" w:lineRule="atLeast"/>
        <w:ind w:left="2381" w:hanging="2381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5122F" w:rsidRPr="00D16419" w:rsidRDefault="00E5122F">
      <w:pPr>
        <w:spacing w:line="320" w:lineRule="atLeast"/>
        <w:ind w:left="2381" w:hanging="2381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5122F" w:rsidRPr="00D16419" w:rsidRDefault="00E5122F" w:rsidP="00015D0C">
      <w:pPr>
        <w:spacing w:line="320" w:lineRule="atLeast"/>
        <w:ind w:left="2665" w:hanging="2665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>Keywords</w:t>
      </w:r>
      <w:r w:rsidRPr="00D16419">
        <w:rPr>
          <w:rFonts w:ascii="Times New Roman" w:hAnsi="Times New Roman" w:cs="Times New Roman"/>
          <w:b/>
          <w:bCs/>
          <w:color w:val="000000"/>
          <w:lang w:val="en-US"/>
        </w:rPr>
        <w:tab/>
        <w:t>:</w:t>
      </w:r>
    </w:p>
    <w:p w:rsidR="00E5122F" w:rsidRPr="00D16419" w:rsidRDefault="00E5122F">
      <w:pPr>
        <w:pStyle w:val="Titre1"/>
        <w:spacing w:line="320" w:lineRule="atLeast"/>
        <w:rPr>
          <w:rFonts w:ascii="Times New Roman" w:hAnsi="Times New Roman" w:cs="Times New Roman"/>
        </w:rPr>
      </w:pPr>
      <w:r w:rsidRPr="00D16419">
        <w:rPr>
          <w:rFonts w:ascii="Times New Roman" w:hAnsi="Times New Roman" w:cs="Times New Roman"/>
        </w:rPr>
        <w:t>Please include one to six keywords.</w:t>
      </w:r>
    </w:p>
    <w:p w:rsidR="00D16419" w:rsidRPr="00D16419" w:rsidRDefault="00D16419" w:rsidP="00D16419">
      <w:pPr>
        <w:rPr>
          <w:rFonts w:ascii="Times New Roman" w:hAnsi="Times New Roman" w:cs="Times New Roman"/>
          <w:lang w:val="en-US"/>
        </w:rPr>
      </w:pPr>
    </w:p>
    <w:p w:rsidR="00D16419" w:rsidRPr="00D16419" w:rsidRDefault="00D16419" w:rsidP="00D164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6419">
        <w:rPr>
          <w:rFonts w:ascii="Times New Roman" w:hAnsi="Times New Roman" w:cs="Times New Roman"/>
          <w:sz w:val="28"/>
          <w:szCs w:val="28"/>
          <w:lang w:val="en-US"/>
        </w:rPr>
        <w:t>Estimation of the length of the manuscript</w:t>
      </w:r>
    </w:p>
    <w:p w:rsidR="00D16419" w:rsidRDefault="00D16419" w:rsidP="00D1641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16419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D16419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D16419">
        <w:rPr>
          <w:rFonts w:ascii="Times New Roman" w:hAnsi="Times New Roman" w:cs="Times New Roman"/>
          <w:sz w:val="20"/>
          <w:szCs w:val="20"/>
          <w:lang w:val="en-US"/>
        </w:rPr>
        <w:t xml:space="preserve"> pages of the manuscript should be numbered)</w:t>
      </w:r>
    </w:p>
    <w:p w:rsidR="00D16419" w:rsidRDefault="00D16419" w:rsidP="00D1641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D16419" w:rsidRPr="00DC733B" w:rsidTr="00DC733B">
        <w:tc>
          <w:tcPr>
            <w:tcW w:w="7333" w:type="dxa"/>
            <w:gridSpan w:val="3"/>
            <w:tcBorders>
              <w:top w:val="nil"/>
            </w:tcBorders>
          </w:tcPr>
          <w:p w:rsidR="00D16419" w:rsidRPr="00DC733B" w:rsidRDefault="00D16419" w:rsidP="00DC73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</w:tcPr>
          <w:p w:rsidR="00D16419" w:rsidRPr="00DC733B" w:rsidRDefault="00D16419" w:rsidP="00DC7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Number of words</w:t>
            </w:r>
          </w:p>
        </w:tc>
      </w:tr>
      <w:tr w:rsidR="00DC733B" w:rsidRPr="00DC733B" w:rsidTr="00DC733B">
        <w:tc>
          <w:tcPr>
            <w:tcW w:w="2444" w:type="dxa"/>
            <w:tcBorders>
              <w:left w:val="single" w:sz="4" w:space="0" w:color="auto"/>
            </w:tcBorders>
          </w:tcPr>
          <w:p w:rsidR="00D16419" w:rsidRPr="00DC733B" w:rsidRDefault="00D16419" w:rsidP="00DC73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</w:tcPr>
          <w:p w:rsidR="00D16419" w:rsidRPr="00DC733B" w:rsidRDefault="00D16419" w:rsidP="00DC733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Please fill out</w:t>
            </w:r>
          </w:p>
        </w:tc>
        <w:tc>
          <w:tcPr>
            <w:tcW w:w="2445" w:type="dxa"/>
          </w:tcPr>
          <w:p w:rsidR="00D16419" w:rsidRPr="00DC733B" w:rsidRDefault="00D16419" w:rsidP="00DC7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</w:tcPr>
          <w:p w:rsidR="00D16419" w:rsidRPr="00DC733B" w:rsidRDefault="00D16419" w:rsidP="00DC733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Please fill out</w:t>
            </w:r>
          </w:p>
        </w:tc>
      </w:tr>
      <w:tr w:rsidR="00055C8B" w:rsidRPr="00DC733B" w:rsidTr="00DC733B">
        <w:tc>
          <w:tcPr>
            <w:tcW w:w="7333" w:type="dxa"/>
            <w:gridSpan w:val="3"/>
            <w:tcBorders>
              <w:left w:val="single" w:sz="4" w:space="0" w:color="auto"/>
            </w:tcBorders>
          </w:tcPr>
          <w:p w:rsidR="00055C8B" w:rsidRPr="00DC733B" w:rsidRDefault="00055C8B" w:rsidP="00DC73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Length of the text</w:t>
            </w: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1)</w:t>
            </w:r>
            <w:r w:rsidR="001F7688" w:rsidRPr="00DC7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(using "word count")</w:t>
            </w:r>
          </w:p>
        </w:tc>
        <w:tc>
          <w:tcPr>
            <w:tcW w:w="2445" w:type="dxa"/>
          </w:tcPr>
          <w:p w:rsidR="00055C8B" w:rsidRPr="00DC733B" w:rsidRDefault="00055C8B" w:rsidP="00DC7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.....</w:t>
            </w:r>
          </w:p>
        </w:tc>
      </w:tr>
      <w:tr w:rsidR="00DC733B" w:rsidRPr="00DC733B" w:rsidTr="00DC733B">
        <w:tc>
          <w:tcPr>
            <w:tcW w:w="2444" w:type="dxa"/>
            <w:tcBorders>
              <w:left w:val="single" w:sz="4" w:space="0" w:color="auto"/>
            </w:tcBorders>
          </w:tcPr>
          <w:p w:rsidR="00D16419" w:rsidRPr="00DC733B" w:rsidRDefault="00D16419" w:rsidP="00DC73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Number of Tables</w:t>
            </w:r>
          </w:p>
        </w:tc>
        <w:tc>
          <w:tcPr>
            <w:tcW w:w="2444" w:type="dxa"/>
          </w:tcPr>
          <w:p w:rsidR="00D16419" w:rsidRPr="00DC733B" w:rsidRDefault="007635BC" w:rsidP="00DC7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.....</w:t>
            </w:r>
          </w:p>
        </w:tc>
        <w:tc>
          <w:tcPr>
            <w:tcW w:w="2445" w:type="dxa"/>
          </w:tcPr>
          <w:p w:rsidR="00D16419" w:rsidRPr="00DC733B" w:rsidRDefault="005266B1" w:rsidP="00DC7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×</w:t>
            </w:r>
            <w:r w:rsidR="007635BC"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2445" w:type="dxa"/>
          </w:tcPr>
          <w:p w:rsidR="00D16419" w:rsidRPr="00DC733B" w:rsidRDefault="007635BC" w:rsidP="00DC7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.....</w:t>
            </w:r>
          </w:p>
        </w:tc>
      </w:tr>
      <w:tr w:rsidR="00DC733B" w:rsidRPr="00DC733B" w:rsidTr="00DC733B">
        <w:tc>
          <w:tcPr>
            <w:tcW w:w="2444" w:type="dxa"/>
            <w:tcBorders>
              <w:left w:val="single" w:sz="4" w:space="0" w:color="auto"/>
            </w:tcBorders>
          </w:tcPr>
          <w:p w:rsidR="00D16419" w:rsidRPr="00DC733B" w:rsidRDefault="00D16419" w:rsidP="00DC73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Number of Figures</w:t>
            </w: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2)</w:t>
            </w:r>
          </w:p>
        </w:tc>
        <w:tc>
          <w:tcPr>
            <w:tcW w:w="2444" w:type="dxa"/>
          </w:tcPr>
          <w:p w:rsidR="00D16419" w:rsidRPr="00DC733B" w:rsidRDefault="007635BC" w:rsidP="00DC7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.....</w:t>
            </w:r>
          </w:p>
        </w:tc>
        <w:tc>
          <w:tcPr>
            <w:tcW w:w="2445" w:type="dxa"/>
          </w:tcPr>
          <w:p w:rsidR="00D16419" w:rsidRPr="00DC733B" w:rsidRDefault="005266B1" w:rsidP="00DC7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×</w:t>
            </w:r>
            <w:r w:rsidR="007635BC"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2445" w:type="dxa"/>
          </w:tcPr>
          <w:p w:rsidR="00D16419" w:rsidRPr="00DC733B" w:rsidRDefault="007635BC" w:rsidP="00DC7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.....</w:t>
            </w:r>
          </w:p>
        </w:tc>
      </w:tr>
      <w:tr w:rsidR="00D16419" w:rsidRPr="00DC733B" w:rsidTr="00DC733B">
        <w:tc>
          <w:tcPr>
            <w:tcW w:w="7333" w:type="dxa"/>
            <w:gridSpan w:val="3"/>
            <w:tcBorders>
              <w:left w:val="single" w:sz="4" w:space="0" w:color="auto"/>
            </w:tcBorders>
          </w:tcPr>
          <w:p w:rsidR="00D16419" w:rsidRPr="00DC733B" w:rsidRDefault="00D16419" w:rsidP="00DC73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NUMBER OF WORDS</w:t>
            </w: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3)</w:t>
            </w: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=</w:t>
            </w:r>
          </w:p>
        </w:tc>
        <w:tc>
          <w:tcPr>
            <w:tcW w:w="2445" w:type="dxa"/>
          </w:tcPr>
          <w:p w:rsidR="00D16419" w:rsidRPr="00DC733B" w:rsidRDefault="007635BC" w:rsidP="00DC7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7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.....</w:t>
            </w:r>
          </w:p>
        </w:tc>
      </w:tr>
    </w:tbl>
    <w:p w:rsidR="00D16419" w:rsidRPr="005266B1" w:rsidRDefault="00D16419" w:rsidP="00D1641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16419" w:rsidRPr="005266B1" w:rsidRDefault="007635BC" w:rsidP="007635B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266B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1)</w:t>
      </w:r>
      <w:r w:rsidRPr="005266B1">
        <w:rPr>
          <w:rFonts w:ascii="Times New Roman" w:hAnsi="Times New Roman" w:cs="Times New Roman"/>
          <w:sz w:val="20"/>
          <w:szCs w:val="20"/>
          <w:lang w:val="en-US"/>
        </w:rPr>
        <w:t xml:space="preserve"> Including abstract and list of references</w:t>
      </w:r>
      <w:r w:rsidR="00D26A34">
        <w:rPr>
          <w:rFonts w:ascii="Times New Roman" w:hAnsi="Times New Roman" w:cs="Times New Roman"/>
          <w:sz w:val="20"/>
          <w:szCs w:val="20"/>
          <w:lang w:val="en-US"/>
        </w:rPr>
        <w:t xml:space="preserve"> (figure captions are not included).</w:t>
      </w:r>
    </w:p>
    <w:p w:rsidR="007635BC" w:rsidRPr="005266B1" w:rsidRDefault="007635BC" w:rsidP="007635B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266B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2)</w:t>
      </w:r>
      <w:r w:rsidRPr="005266B1">
        <w:rPr>
          <w:rFonts w:ascii="Times New Roman" w:hAnsi="Times New Roman" w:cs="Times New Roman"/>
          <w:sz w:val="20"/>
          <w:szCs w:val="20"/>
          <w:lang w:val="en-US"/>
        </w:rPr>
        <w:t>Each</w:t>
      </w:r>
      <w:proofErr w:type="gramEnd"/>
      <w:r w:rsidRPr="005266B1">
        <w:rPr>
          <w:rFonts w:ascii="Times New Roman" w:hAnsi="Times New Roman" w:cs="Times New Roman"/>
          <w:sz w:val="20"/>
          <w:szCs w:val="20"/>
          <w:lang w:val="en-US"/>
        </w:rPr>
        <w:t xml:space="preserve"> figure including </w:t>
      </w:r>
      <w:proofErr w:type="spellStart"/>
      <w:r w:rsidRPr="005266B1">
        <w:rPr>
          <w:rFonts w:ascii="Times New Roman" w:hAnsi="Times New Roman" w:cs="Times New Roman"/>
          <w:sz w:val="20"/>
          <w:szCs w:val="20"/>
          <w:lang w:val="en-US"/>
        </w:rPr>
        <w:t>Fig.a</w:t>
      </w:r>
      <w:proofErr w:type="spellEnd"/>
      <w:r w:rsidRPr="005266B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266B1">
        <w:rPr>
          <w:rFonts w:ascii="Times New Roman" w:hAnsi="Times New Roman" w:cs="Times New Roman"/>
          <w:sz w:val="20"/>
          <w:szCs w:val="20"/>
          <w:lang w:val="en-US"/>
        </w:rPr>
        <w:t>Fig.b</w:t>
      </w:r>
      <w:proofErr w:type="spellEnd"/>
      <w:r w:rsidRPr="005266B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266B1">
        <w:rPr>
          <w:rFonts w:ascii="Times New Roman" w:hAnsi="Times New Roman" w:cs="Times New Roman"/>
          <w:sz w:val="20"/>
          <w:szCs w:val="20"/>
          <w:lang w:val="en-US"/>
        </w:rPr>
        <w:t>Fig.c</w:t>
      </w:r>
      <w:proofErr w:type="spellEnd"/>
      <w:r w:rsidRPr="005266B1">
        <w:rPr>
          <w:rFonts w:ascii="Times New Roman" w:hAnsi="Times New Roman" w:cs="Times New Roman"/>
          <w:sz w:val="20"/>
          <w:szCs w:val="20"/>
          <w:lang w:val="en-US"/>
        </w:rPr>
        <w:t>, etc. must be counted</w:t>
      </w:r>
      <w:r w:rsidR="0098014D" w:rsidRPr="005266B1">
        <w:rPr>
          <w:rFonts w:ascii="Times New Roman" w:hAnsi="Times New Roman" w:cs="Times New Roman"/>
          <w:sz w:val="20"/>
          <w:szCs w:val="20"/>
          <w:lang w:val="en-US"/>
        </w:rPr>
        <w:t xml:space="preserve"> separately.</w:t>
      </w:r>
    </w:p>
    <w:p w:rsidR="007635BC" w:rsidRPr="005266B1" w:rsidRDefault="007635BC" w:rsidP="007635B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266B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3)</w:t>
      </w:r>
      <w:r w:rsidRPr="005266B1">
        <w:rPr>
          <w:rFonts w:ascii="Times New Roman" w:hAnsi="Times New Roman" w:cs="Times New Roman"/>
          <w:sz w:val="20"/>
          <w:szCs w:val="20"/>
          <w:lang w:val="en-US"/>
        </w:rPr>
        <w:t>Total number of words : 4000 words for a contributed paper</w:t>
      </w:r>
      <w:r w:rsidR="00A860A3">
        <w:rPr>
          <w:rFonts w:ascii="Times New Roman" w:hAnsi="Times New Roman" w:cs="Times New Roman"/>
          <w:sz w:val="20"/>
          <w:szCs w:val="20"/>
          <w:lang w:val="en-US"/>
        </w:rPr>
        <w:t xml:space="preserve"> (oral and posters)</w:t>
      </w:r>
      <w:r w:rsidRPr="005266B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A28BF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5266B1">
        <w:rPr>
          <w:rFonts w:ascii="Times New Roman" w:hAnsi="Times New Roman" w:cs="Times New Roman"/>
          <w:sz w:val="20"/>
          <w:szCs w:val="20"/>
          <w:lang w:val="en-US"/>
        </w:rPr>
        <w:t>000 words for an invited paper</w:t>
      </w:r>
      <w:r w:rsidR="00A860A3">
        <w:rPr>
          <w:rFonts w:ascii="Times New Roman" w:hAnsi="Times New Roman" w:cs="Times New Roman"/>
          <w:sz w:val="20"/>
          <w:szCs w:val="20"/>
          <w:lang w:val="en-US"/>
        </w:rPr>
        <w:t xml:space="preserve"> and plenary paper</w:t>
      </w:r>
      <w:r w:rsidRPr="005266B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635BC" w:rsidRPr="005266B1" w:rsidRDefault="007635BC" w:rsidP="007635B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266B1">
        <w:rPr>
          <w:rFonts w:ascii="Times New Roman" w:hAnsi="Times New Roman" w:cs="Times New Roman"/>
          <w:sz w:val="20"/>
          <w:szCs w:val="20"/>
          <w:lang w:val="en-US"/>
        </w:rPr>
        <w:t xml:space="preserve">Manuscripts exceeding these word limits will not be considered for publication in the Proceedings volume. These too long papers </w:t>
      </w:r>
      <w:r w:rsidR="00D224B0">
        <w:rPr>
          <w:rFonts w:ascii="Times New Roman" w:hAnsi="Times New Roman" w:cs="Times New Roman"/>
          <w:sz w:val="20"/>
          <w:szCs w:val="20"/>
          <w:lang w:val="en-US"/>
        </w:rPr>
        <w:t>could</w:t>
      </w:r>
      <w:r w:rsidRPr="005266B1">
        <w:rPr>
          <w:rFonts w:ascii="Times New Roman" w:hAnsi="Times New Roman" w:cs="Times New Roman"/>
          <w:sz w:val="20"/>
          <w:szCs w:val="20"/>
          <w:lang w:val="en-US"/>
        </w:rPr>
        <w:t xml:space="preserve"> be submitted to the Editor of the journal for publication as regular papers. </w:t>
      </w:r>
    </w:p>
    <w:sectPr w:rsidR="007635BC" w:rsidRPr="005266B1" w:rsidSect="00276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42" w:rsidRDefault="00BF5842">
      <w:r>
        <w:separator/>
      </w:r>
    </w:p>
  </w:endnote>
  <w:endnote w:type="continuationSeparator" w:id="0">
    <w:p w:rsidR="00BF5842" w:rsidRDefault="00BF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F1" w:rsidRDefault="007327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C0" w:rsidRPr="006446C0" w:rsidRDefault="00F41E4F" w:rsidP="006446C0">
    <w:pPr>
      <w:pStyle w:val="Pieddepage"/>
      <w:tabs>
        <w:tab w:val="clear" w:pos="4536"/>
        <w:tab w:val="clear" w:pos="9072"/>
        <w:tab w:val="right" w:pos="9639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6</w:t>
    </w:r>
    <w:bookmarkStart w:id="0" w:name="_GoBack"/>
    <w:bookmarkEnd w:id="0"/>
    <w:r w:rsidR="00742DF5">
      <w:rPr>
        <w:rFonts w:ascii="Times New Roman" w:hAnsi="Times New Roman" w:cs="Times New Roman"/>
        <w:sz w:val="16"/>
        <w:szCs w:val="16"/>
      </w:rPr>
      <w:t>RIPT</w:t>
    </w:r>
    <w:r w:rsidR="006446C0" w:rsidRPr="006446C0">
      <w:rPr>
        <w:rFonts w:ascii="Times New Roman" w:hAnsi="Times New Roman" w:cs="Times New Roman"/>
        <w:sz w:val="16"/>
        <w:szCs w:val="16"/>
      </w:rPr>
      <w:tab/>
    </w:r>
    <w:proofErr w:type="spellStart"/>
    <w:r w:rsidR="00742DF5">
      <w:rPr>
        <w:rFonts w:ascii="Times New Roman" w:hAnsi="Times New Roman" w:cs="Times New Roman"/>
        <w:sz w:val="16"/>
        <w:szCs w:val="16"/>
      </w:rPr>
      <w:t>December</w:t>
    </w:r>
    <w:proofErr w:type="spellEnd"/>
    <w:r w:rsidR="00742DF5">
      <w:rPr>
        <w:rFonts w:ascii="Times New Roman" w:hAnsi="Times New Roman" w:cs="Times New Roman"/>
        <w:sz w:val="16"/>
        <w:szCs w:val="16"/>
      </w:rPr>
      <w:t xml:space="preserve"> 20</w:t>
    </w:r>
    <w:r w:rsidR="007327F1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F1" w:rsidRDefault="007327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42" w:rsidRDefault="00BF5842">
      <w:r>
        <w:separator/>
      </w:r>
    </w:p>
  </w:footnote>
  <w:footnote w:type="continuationSeparator" w:id="0">
    <w:p w:rsidR="00BF5842" w:rsidRDefault="00BF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F1" w:rsidRDefault="007327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F1" w:rsidRDefault="007327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F1" w:rsidRDefault="007327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BF"/>
    <w:rsid w:val="00015D0C"/>
    <w:rsid w:val="00055C8B"/>
    <w:rsid w:val="000654FF"/>
    <w:rsid w:val="0007775D"/>
    <w:rsid w:val="000C78A2"/>
    <w:rsid w:val="001F7688"/>
    <w:rsid w:val="0027695C"/>
    <w:rsid w:val="00312F55"/>
    <w:rsid w:val="00400920"/>
    <w:rsid w:val="00407EAF"/>
    <w:rsid w:val="004464A8"/>
    <w:rsid w:val="004C2D82"/>
    <w:rsid w:val="004C4D37"/>
    <w:rsid w:val="005206CA"/>
    <w:rsid w:val="005266B1"/>
    <w:rsid w:val="005B0435"/>
    <w:rsid w:val="0061319B"/>
    <w:rsid w:val="006446C0"/>
    <w:rsid w:val="006610FF"/>
    <w:rsid w:val="00671720"/>
    <w:rsid w:val="00673F35"/>
    <w:rsid w:val="006E7708"/>
    <w:rsid w:val="00706344"/>
    <w:rsid w:val="007327F1"/>
    <w:rsid w:val="00742DF5"/>
    <w:rsid w:val="007635BC"/>
    <w:rsid w:val="008A5A08"/>
    <w:rsid w:val="008E41BB"/>
    <w:rsid w:val="0098014D"/>
    <w:rsid w:val="00A860A3"/>
    <w:rsid w:val="00AA28BF"/>
    <w:rsid w:val="00AC3F81"/>
    <w:rsid w:val="00B330FA"/>
    <w:rsid w:val="00B76B72"/>
    <w:rsid w:val="00BF18AF"/>
    <w:rsid w:val="00BF5842"/>
    <w:rsid w:val="00C10722"/>
    <w:rsid w:val="00C66F78"/>
    <w:rsid w:val="00C6786F"/>
    <w:rsid w:val="00C87454"/>
    <w:rsid w:val="00D16419"/>
    <w:rsid w:val="00D224B0"/>
    <w:rsid w:val="00D26A34"/>
    <w:rsid w:val="00DC733B"/>
    <w:rsid w:val="00E5122F"/>
    <w:rsid w:val="00EC31F6"/>
    <w:rsid w:val="00F36A2F"/>
    <w:rsid w:val="00F41E4F"/>
    <w:rsid w:val="00F92968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5C"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95C"/>
    <w:pPr>
      <w:keepNext/>
      <w:jc w:val="both"/>
      <w:outlineLvl w:val="0"/>
    </w:pPr>
    <w:rPr>
      <w:i/>
      <w:iCs/>
      <w:color w:val="000000"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27695C"/>
    <w:pPr>
      <w:keepNext/>
      <w:jc w:val="center"/>
      <w:outlineLvl w:val="1"/>
    </w:pPr>
    <w:rPr>
      <w:b/>
      <w:bCs/>
      <w:color w:val="000000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27695C"/>
    <w:pPr>
      <w:keepNext/>
      <w:jc w:val="center"/>
      <w:outlineLvl w:val="2"/>
    </w:pPr>
    <w:rPr>
      <w:b/>
      <w:bCs/>
      <w:i/>
      <w:iCs/>
      <w:sz w:val="52"/>
      <w:szCs w:val="52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27695C"/>
    <w:pPr>
      <w:keepNext/>
      <w:jc w:val="center"/>
      <w:outlineLvl w:val="3"/>
    </w:pPr>
    <w:rPr>
      <w:i/>
      <w:iCs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27695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69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76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769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769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769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ienhypertexte">
    <w:name w:val="Hyperlink"/>
    <w:basedOn w:val="Policepardfaut"/>
    <w:uiPriority w:val="99"/>
    <w:rsid w:val="0027695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27695C"/>
    <w:pPr>
      <w:spacing w:line="320" w:lineRule="atLeast"/>
      <w:jc w:val="both"/>
    </w:pPr>
    <w:rPr>
      <w:noProof/>
      <w:color w:val="00000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7695C"/>
    <w:rPr>
      <w:rFonts w:ascii="Times" w:hAnsi="Times" w:cs="Times"/>
      <w:sz w:val="24"/>
      <w:szCs w:val="24"/>
    </w:rPr>
  </w:style>
  <w:style w:type="table" w:styleId="Grilledutableau">
    <w:name w:val="Table Grid"/>
    <w:basedOn w:val="TableauNormal"/>
    <w:uiPriority w:val="99"/>
    <w:rsid w:val="00D16419"/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266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9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44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695C"/>
    <w:rPr>
      <w:rFonts w:ascii="Times" w:hAnsi="Times" w:cs="Times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44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695C"/>
    <w:rPr>
      <w:rFonts w:ascii="Times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5C"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95C"/>
    <w:pPr>
      <w:keepNext/>
      <w:jc w:val="both"/>
      <w:outlineLvl w:val="0"/>
    </w:pPr>
    <w:rPr>
      <w:i/>
      <w:iCs/>
      <w:color w:val="000000"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27695C"/>
    <w:pPr>
      <w:keepNext/>
      <w:jc w:val="center"/>
      <w:outlineLvl w:val="1"/>
    </w:pPr>
    <w:rPr>
      <w:b/>
      <w:bCs/>
      <w:color w:val="000000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27695C"/>
    <w:pPr>
      <w:keepNext/>
      <w:jc w:val="center"/>
      <w:outlineLvl w:val="2"/>
    </w:pPr>
    <w:rPr>
      <w:b/>
      <w:bCs/>
      <w:i/>
      <w:iCs/>
      <w:sz w:val="52"/>
      <w:szCs w:val="52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27695C"/>
    <w:pPr>
      <w:keepNext/>
      <w:jc w:val="center"/>
      <w:outlineLvl w:val="3"/>
    </w:pPr>
    <w:rPr>
      <w:i/>
      <w:iCs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27695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69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76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769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769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769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ienhypertexte">
    <w:name w:val="Hyperlink"/>
    <w:basedOn w:val="Policepardfaut"/>
    <w:uiPriority w:val="99"/>
    <w:rsid w:val="0027695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27695C"/>
    <w:pPr>
      <w:spacing w:line="320" w:lineRule="atLeast"/>
      <w:jc w:val="both"/>
    </w:pPr>
    <w:rPr>
      <w:noProof/>
      <w:color w:val="00000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7695C"/>
    <w:rPr>
      <w:rFonts w:ascii="Times" w:hAnsi="Times" w:cs="Times"/>
      <w:sz w:val="24"/>
      <w:szCs w:val="24"/>
    </w:rPr>
  </w:style>
  <w:style w:type="table" w:styleId="Grilledutableau">
    <w:name w:val="Table Grid"/>
    <w:basedOn w:val="TableauNormal"/>
    <w:uiPriority w:val="99"/>
    <w:rsid w:val="00D16419"/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266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9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44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695C"/>
    <w:rPr>
      <w:rFonts w:ascii="Times" w:hAnsi="Times" w:cs="Times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44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695C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\Research\RIPT\5RIPT\SCT\COVER%20PAGE%20FORM_5RIPT_fi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PAGE FORM_5RIPT_final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Elsevier Science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 Lech</dc:creator>
  <cp:lastModifiedBy>Pawlowski Lech</cp:lastModifiedBy>
  <cp:revision>2</cp:revision>
  <cp:lastPrinted>2008-06-13T08:15:00Z</cp:lastPrinted>
  <dcterms:created xsi:type="dcterms:W3CDTF">2013-10-03T15:30:00Z</dcterms:created>
  <dcterms:modified xsi:type="dcterms:W3CDTF">2013-10-03T15:30:00Z</dcterms:modified>
</cp:coreProperties>
</file>